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F" w:rsidRDefault="0057583F" w:rsidP="00FC1A5A">
      <w:pPr>
        <w:spacing w:after="0"/>
        <w:rPr>
          <w:rFonts w:ascii="Arial" w:hAnsi="Arial" w:cs="Arial"/>
          <w:sz w:val="20"/>
          <w:szCs w:val="20"/>
        </w:rPr>
      </w:pPr>
    </w:p>
    <w:p w:rsidR="0057583F" w:rsidRPr="00AA2D45" w:rsidRDefault="0057583F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AA2D45">
        <w:rPr>
          <w:rFonts w:ascii="Arial" w:hAnsi="Arial" w:cs="Arial"/>
          <w:sz w:val="20"/>
          <w:szCs w:val="20"/>
        </w:rPr>
        <w:t>1</w:t>
      </w:r>
    </w:p>
    <w:p w:rsidR="0057583F" w:rsidRPr="00AA2D45" w:rsidRDefault="0057583F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115</w:t>
      </w:r>
    </w:p>
    <w:p w:rsidR="0057583F" w:rsidRPr="00BE5847" w:rsidRDefault="0057583F" w:rsidP="00580170">
      <w:p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ПОЛОЖЕНИЕ</w:t>
      </w:r>
    </w:p>
    <w:p w:rsidR="0057583F" w:rsidRDefault="0057583F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r>
        <w:rPr>
          <w:rFonts w:ascii="Arial" w:hAnsi="Arial" w:cs="Arial"/>
          <w:sz w:val="26"/>
          <w:szCs w:val="26"/>
          <w:lang w:val="en-US"/>
        </w:rPr>
        <w:t>X</w:t>
      </w:r>
      <w:r w:rsidRPr="005801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областной олимпиады </w:t>
      </w:r>
    </w:p>
    <w:p w:rsidR="0057583F" w:rsidRDefault="0057583F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детей с ограниченными возможностями здоровья в 2018-19 учебном году</w:t>
      </w:r>
    </w:p>
    <w:p w:rsidR="0057583F" w:rsidRDefault="0057583F" w:rsidP="0058017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7583F" w:rsidRPr="00BE5847" w:rsidRDefault="0057583F" w:rsidP="00A648CE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ОБЩИЕ ПОЛОЖЕНИЯ</w:t>
      </w:r>
    </w:p>
    <w:p w:rsidR="0057583F" w:rsidRPr="00221872" w:rsidRDefault="0057583F" w:rsidP="00011611">
      <w:pPr>
        <w:pStyle w:val="ListParagraph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Настоящее положение определяет порядок и регламент проведения муниципального этап</w:t>
      </w:r>
      <w:r>
        <w:rPr>
          <w:rFonts w:ascii="Arial" w:hAnsi="Arial" w:cs="Arial"/>
          <w:sz w:val="24"/>
          <w:szCs w:val="24"/>
        </w:rPr>
        <w:t>а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  <w:lang w:val="en-US"/>
        </w:rPr>
        <w:t>X</w:t>
      </w:r>
      <w:r w:rsidRPr="00221872">
        <w:rPr>
          <w:rFonts w:ascii="Arial" w:hAnsi="Arial" w:cs="Arial"/>
          <w:sz w:val="24"/>
          <w:szCs w:val="24"/>
        </w:rPr>
        <w:t xml:space="preserve"> олимпиады для детей с ограниченными возможностями здоровья в 201</w:t>
      </w:r>
      <w:r>
        <w:rPr>
          <w:rFonts w:ascii="Arial" w:hAnsi="Arial" w:cs="Arial"/>
          <w:sz w:val="24"/>
          <w:szCs w:val="24"/>
        </w:rPr>
        <w:t>8</w:t>
      </w:r>
      <w:r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(далее - Олимпиада).</w:t>
      </w:r>
    </w:p>
    <w:p w:rsidR="0057583F" w:rsidRPr="00221872" w:rsidRDefault="0057583F" w:rsidP="00011611">
      <w:pPr>
        <w:pStyle w:val="ListParagraph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</w:t>
      </w:r>
      <w:r w:rsidRPr="00221872">
        <w:rPr>
          <w:rFonts w:ascii="Arial" w:hAnsi="Arial" w:cs="Arial"/>
          <w:b/>
          <w:sz w:val="24"/>
          <w:szCs w:val="24"/>
        </w:rPr>
        <w:t xml:space="preserve">олимпиада посвящается «Году </w:t>
      </w:r>
      <w:r>
        <w:rPr>
          <w:rFonts w:ascii="Arial" w:hAnsi="Arial" w:cs="Arial"/>
          <w:b/>
          <w:sz w:val="24"/>
          <w:szCs w:val="24"/>
        </w:rPr>
        <w:t>театра</w:t>
      </w:r>
      <w:r w:rsidRPr="00221872">
        <w:rPr>
          <w:rFonts w:ascii="Arial" w:hAnsi="Arial" w:cs="Arial"/>
          <w:b/>
          <w:sz w:val="24"/>
          <w:szCs w:val="24"/>
        </w:rPr>
        <w:t>».</w:t>
      </w:r>
    </w:p>
    <w:p w:rsidR="0057583F" w:rsidRPr="000E7B01" w:rsidRDefault="0057583F" w:rsidP="000E7B01">
      <w:pPr>
        <w:pStyle w:val="ListParagraph"/>
        <w:numPr>
          <w:ilvl w:val="1"/>
          <w:numId w:val="3"/>
        </w:numPr>
        <w:spacing w:after="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E7B0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рганизатором Олимпиады является </w:t>
      </w:r>
      <w:r w:rsidRPr="000E7B01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района.</w:t>
      </w:r>
    </w:p>
    <w:p w:rsidR="0057583F" w:rsidRPr="00C54CD0" w:rsidRDefault="0057583F" w:rsidP="00C54CD0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4CD0">
        <w:rPr>
          <w:rFonts w:ascii="Arial" w:hAnsi="Arial" w:cs="Arial"/>
          <w:sz w:val="24"/>
          <w:szCs w:val="24"/>
        </w:rPr>
        <w:t>1.4. Цель Олимпиады:</w:t>
      </w:r>
    </w:p>
    <w:p w:rsidR="0057583F" w:rsidRPr="00221872" w:rsidRDefault="0057583F" w:rsidP="00073B2C">
      <w:pPr>
        <w:pStyle w:val="ListParagraph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обеспечить включение детей с ограниченными возможностями здоровья в олимпиадное движение;</w:t>
      </w:r>
    </w:p>
    <w:p w:rsidR="0057583F" w:rsidRPr="00221872" w:rsidRDefault="0057583F" w:rsidP="00073B2C">
      <w:pPr>
        <w:pStyle w:val="ListParagraph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развивать способность к самореализации и адаптации детей в обществе;</w:t>
      </w:r>
    </w:p>
    <w:p w:rsidR="0057583F" w:rsidRPr="00221872" w:rsidRDefault="0057583F" w:rsidP="00073B2C">
      <w:pPr>
        <w:pStyle w:val="ListParagraph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формировать мотивационную направленность учащихся на продуктивную творческую деятельность;</w:t>
      </w:r>
    </w:p>
    <w:p w:rsidR="0057583F" w:rsidRPr="00221872" w:rsidRDefault="0057583F" w:rsidP="0001161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Основные задачи Олимпиады:</w:t>
      </w:r>
    </w:p>
    <w:p w:rsidR="0057583F" w:rsidRPr="00221872" w:rsidRDefault="0057583F" w:rsidP="00073B2C">
      <w:pPr>
        <w:pStyle w:val="ListParagraph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57583F" w:rsidRPr="00221872" w:rsidRDefault="0057583F" w:rsidP="00073B2C">
      <w:pPr>
        <w:pStyle w:val="ListParagraph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обеспечение доступности участие в олимпиаде детей разных категорий заболеваний и возрастов;</w:t>
      </w:r>
    </w:p>
    <w:p w:rsidR="0057583F" w:rsidRPr="00221872" w:rsidRDefault="0057583F" w:rsidP="00073B2C">
      <w:pPr>
        <w:pStyle w:val="ListParagraph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развитие различных видов творчества, доступных для детей с ограниченными возможностями здоровья;</w:t>
      </w:r>
    </w:p>
    <w:p w:rsidR="0057583F" w:rsidRPr="00221872" w:rsidRDefault="0057583F" w:rsidP="00073B2C">
      <w:pPr>
        <w:pStyle w:val="ListParagraph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</w:t>
      </w:r>
    </w:p>
    <w:p w:rsidR="0057583F" w:rsidRPr="00221872" w:rsidRDefault="0057583F" w:rsidP="00073B2C">
      <w:pPr>
        <w:pStyle w:val="ListParagraph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привлечение общественного внимание к деятельности школ по вопросам образования детей с ограниченными возможностями здоровья.</w:t>
      </w:r>
    </w:p>
    <w:p w:rsidR="0057583F" w:rsidRPr="00221872" w:rsidRDefault="0057583F" w:rsidP="0001161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 xml:space="preserve">1.5. </w:t>
      </w:r>
      <w:r w:rsidRPr="00221872">
        <w:rPr>
          <w:rFonts w:ascii="Arial" w:hAnsi="Arial" w:cs="Arial"/>
          <w:b/>
          <w:sz w:val="24"/>
          <w:szCs w:val="24"/>
        </w:rPr>
        <w:t>В Олимпиаде принимают участие на добровольной основе учащиеся с ограниченными возможностями здоровья всех и видов и типов учреждений общего образования, включая обучающихся на дому, представляющие следующие возрастные группы: 1-4 классы; 5-8 классы, 9-11 классы.</w:t>
      </w:r>
    </w:p>
    <w:p w:rsidR="0057583F" w:rsidRPr="00221872" w:rsidRDefault="0057583F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Участие может быть, как индивидуальным, так и коллективным.</w:t>
      </w:r>
    </w:p>
    <w:p w:rsidR="0057583F" w:rsidRPr="00221872" w:rsidRDefault="0057583F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57583F" w:rsidRPr="00221872" w:rsidRDefault="0057583F" w:rsidP="00073B2C">
      <w:pPr>
        <w:pStyle w:val="ListParagraph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литературное творчество (стихи, рассказы, эссе), объем не ограничен;</w:t>
      </w:r>
    </w:p>
    <w:p w:rsidR="0057583F" w:rsidRDefault="0057583F" w:rsidP="00073B2C">
      <w:pPr>
        <w:pStyle w:val="ListParagraph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</w:rPr>
        <w:t>художественное</w:t>
      </w:r>
      <w:r>
        <w:rPr>
          <w:rFonts w:ascii="Arial" w:hAnsi="Arial" w:cs="Arial"/>
          <w:sz w:val="24"/>
          <w:szCs w:val="24"/>
        </w:rPr>
        <w:t xml:space="preserve"> творчество (рисунки, выполненные на листе бумаги формата А3, А4; работы, выполненные в технике оригами, соломка, лоза, тесто, глина и т.д.);</w:t>
      </w:r>
    </w:p>
    <w:p w:rsidR="0057583F" w:rsidRDefault="0057583F" w:rsidP="00073B2C">
      <w:pPr>
        <w:pStyle w:val="ListParagraph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технологическое и техническое творчество (столярные изделия, модели и макеты, керамика, вышивка, вязание, чеканка и т.д.);</w:t>
      </w:r>
    </w:p>
    <w:p w:rsidR="0057583F" w:rsidRDefault="0057583F" w:rsidP="00073B2C">
      <w:pPr>
        <w:pStyle w:val="ListParagraph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исследовательские работы любого формата (рефераты, презентации, проектные работы, видеоролики).</w:t>
      </w:r>
    </w:p>
    <w:p w:rsidR="0057583F" w:rsidRDefault="0057583F" w:rsidP="0022187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57583F" w:rsidRPr="00BE5847" w:rsidRDefault="0057583F" w:rsidP="00221872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847">
        <w:rPr>
          <w:rFonts w:ascii="Arial" w:hAnsi="Arial" w:cs="Arial"/>
          <w:b/>
          <w:sz w:val="24"/>
          <w:szCs w:val="24"/>
        </w:rPr>
        <w:t>ОРГАНИЗАЦИОННО-МЕТОДИЧЕСКОЕ ОБЕСПЕЧЕНИЕ ОЛИМПИАДЫ</w:t>
      </w:r>
    </w:p>
    <w:p w:rsidR="0057583F" w:rsidRPr="00BE5847" w:rsidRDefault="0057583F" w:rsidP="0022187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7583F" w:rsidRDefault="0057583F" w:rsidP="00221872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муниципального этапа Олимпиады осуществляется организационный комитет (далее - Оргкомитет), состав которого утверждается приказом управления образования администрации Вагайского муниципального района.</w:t>
      </w:r>
    </w:p>
    <w:p w:rsidR="0057583F" w:rsidRDefault="0057583F" w:rsidP="00221872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Оргкомитет: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обеспечивает реализацию права обучающихся на участие в олимпиадном движении;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консультирует участников Олимпиады по всем вопросам ее проведения, принимает конкурсные материалы со школьного этапа Олимпиады;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разрабатывает и утверждает критерии оценивания работ участников Олимпиады;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определяет состав жюри для проведения экспертизы представленных учащимися конкурсных работ, в том числе с привлечением к оцениванию работ независимых экспертов;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представляет на утверждение начальника управления образования администрации Вагайского муниципального района список победителей и призеров Олимпиады согласно итоговой таблице;</w:t>
      </w:r>
    </w:p>
    <w:p w:rsidR="0057583F" w:rsidRDefault="0057583F" w:rsidP="00FB690E">
      <w:pPr>
        <w:pStyle w:val="ListParagraph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готовит материалы для освещения проведения Олимпиады в средствах массовой информации.</w:t>
      </w:r>
    </w:p>
    <w:p w:rsidR="0057583F" w:rsidRPr="00DF07DF" w:rsidRDefault="0057583F" w:rsidP="00DF07DF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57583F" w:rsidRDefault="0057583F" w:rsidP="00944765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7583F" w:rsidRPr="00BE5847" w:rsidRDefault="0057583F" w:rsidP="00DF07D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ОЛИМПИАДЫ</w:t>
      </w:r>
    </w:p>
    <w:p w:rsidR="0057583F" w:rsidRPr="00D34B40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Олимпиада проводится в период с 1</w:t>
      </w:r>
      <w:r>
        <w:rPr>
          <w:rFonts w:ascii="Arial" w:hAnsi="Arial" w:cs="Arial"/>
          <w:sz w:val="24"/>
          <w:szCs w:val="24"/>
        </w:rPr>
        <w:t>5</w:t>
      </w:r>
      <w:r w:rsidRPr="00D34B40">
        <w:rPr>
          <w:rFonts w:ascii="Arial" w:hAnsi="Arial" w:cs="Arial"/>
          <w:sz w:val="24"/>
          <w:szCs w:val="24"/>
        </w:rPr>
        <w:t xml:space="preserve"> октября 201</w:t>
      </w:r>
      <w:r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 по 2</w:t>
      </w:r>
      <w:r>
        <w:rPr>
          <w:rFonts w:ascii="Arial" w:hAnsi="Arial" w:cs="Arial"/>
          <w:sz w:val="24"/>
          <w:szCs w:val="24"/>
        </w:rPr>
        <w:t>1 января 2019</w:t>
      </w:r>
      <w:r w:rsidRPr="00D34B40">
        <w:rPr>
          <w:rFonts w:ascii="Arial" w:hAnsi="Arial" w:cs="Arial"/>
          <w:sz w:val="24"/>
          <w:szCs w:val="24"/>
        </w:rPr>
        <w:t xml:space="preserve"> года в три этапа:</w:t>
      </w:r>
    </w:p>
    <w:p w:rsidR="0057583F" w:rsidRPr="00D34B40" w:rsidRDefault="0057583F" w:rsidP="00F82705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Школьный этап</w:t>
      </w:r>
      <w:r w:rsidRPr="00D34B40">
        <w:rPr>
          <w:rFonts w:ascii="Arial" w:hAnsi="Arial" w:cs="Arial"/>
          <w:sz w:val="24"/>
          <w:szCs w:val="24"/>
        </w:rPr>
        <w:t xml:space="preserve"> олимпиады проводится в образовательных учреждениях в период </w:t>
      </w:r>
      <w:r w:rsidRPr="00D34B40">
        <w:rPr>
          <w:rFonts w:ascii="Arial" w:hAnsi="Arial" w:cs="Arial"/>
          <w:b/>
          <w:sz w:val="24"/>
          <w:szCs w:val="24"/>
        </w:rPr>
        <w:t>с 1</w:t>
      </w:r>
      <w:r>
        <w:rPr>
          <w:rFonts w:ascii="Arial" w:hAnsi="Arial" w:cs="Arial"/>
          <w:b/>
          <w:sz w:val="24"/>
          <w:szCs w:val="24"/>
        </w:rPr>
        <w:t>5</w:t>
      </w:r>
      <w:r w:rsidRPr="00D34B40">
        <w:rPr>
          <w:rFonts w:ascii="Arial" w:hAnsi="Arial" w:cs="Arial"/>
          <w:b/>
          <w:sz w:val="24"/>
          <w:szCs w:val="24"/>
        </w:rPr>
        <w:t xml:space="preserve"> октября по 1</w:t>
      </w:r>
      <w:r>
        <w:rPr>
          <w:rFonts w:ascii="Arial" w:hAnsi="Arial" w:cs="Arial"/>
          <w:b/>
          <w:sz w:val="24"/>
          <w:szCs w:val="24"/>
        </w:rPr>
        <w:t>6</w:t>
      </w:r>
      <w:r w:rsidRPr="00D34B40">
        <w:rPr>
          <w:rFonts w:ascii="Arial" w:hAnsi="Arial" w:cs="Arial"/>
          <w:b/>
          <w:sz w:val="24"/>
          <w:szCs w:val="24"/>
        </w:rPr>
        <w:t xml:space="preserve"> ноября 201</w:t>
      </w:r>
      <w:r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года;</w:t>
      </w:r>
    </w:p>
    <w:p w:rsidR="0057583F" w:rsidRPr="00D34B40" w:rsidRDefault="0057583F" w:rsidP="00F82705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 xml:space="preserve">Муниципальный этап </w:t>
      </w:r>
      <w:r w:rsidRPr="00D34B40">
        <w:rPr>
          <w:rFonts w:ascii="Arial" w:hAnsi="Arial" w:cs="Arial"/>
          <w:sz w:val="24"/>
          <w:szCs w:val="24"/>
        </w:rPr>
        <w:t>олимпиады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проводит управление образования администрации Вагайского муниципального района в период </w:t>
      </w:r>
      <w:r>
        <w:rPr>
          <w:rFonts w:ascii="Arial" w:hAnsi="Arial" w:cs="Arial"/>
          <w:b/>
          <w:sz w:val="24"/>
          <w:szCs w:val="24"/>
        </w:rPr>
        <w:t>с 19</w:t>
      </w:r>
      <w:r w:rsidRPr="00D34B40">
        <w:rPr>
          <w:rFonts w:ascii="Arial" w:hAnsi="Arial" w:cs="Arial"/>
          <w:b/>
          <w:sz w:val="24"/>
          <w:szCs w:val="24"/>
        </w:rPr>
        <w:t xml:space="preserve"> ноября по 2</w:t>
      </w:r>
      <w:r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декабря 201</w:t>
      </w:r>
      <w:r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>;</w:t>
      </w:r>
    </w:p>
    <w:p w:rsidR="0057583F" w:rsidRPr="00D34B40" w:rsidRDefault="0057583F" w:rsidP="00F82705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Областной этап</w:t>
      </w:r>
      <w:r w:rsidRPr="00D34B40">
        <w:rPr>
          <w:rFonts w:ascii="Arial" w:hAnsi="Arial" w:cs="Arial"/>
          <w:sz w:val="24"/>
          <w:szCs w:val="24"/>
        </w:rPr>
        <w:t xml:space="preserve"> проводится Департаментом образования и науки Тюменской области </w:t>
      </w:r>
      <w:r w:rsidRPr="00D34B40">
        <w:rPr>
          <w:rFonts w:ascii="Arial" w:hAnsi="Arial" w:cs="Arial"/>
          <w:b/>
          <w:sz w:val="24"/>
          <w:szCs w:val="24"/>
        </w:rPr>
        <w:t>с 09 января по 2</w:t>
      </w:r>
      <w:r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января 201</w:t>
      </w:r>
      <w:r>
        <w:rPr>
          <w:rFonts w:ascii="Arial" w:hAnsi="Arial" w:cs="Arial"/>
          <w:b/>
          <w:sz w:val="24"/>
          <w:szCs w:val="24"/>
        </w:rPr>
        <w:t>9</w:t>
      </w:r>
      <w:r w:rsidRPr="00D34B40">
        <w:rPr>
          <w:rFonts w:ascii="Arial" w:hAnsi="Arial" w:cs="Arial"/>
          <w:b/>
          <w:sz w:val="24"/>
          <w:szCs w:val="24"/>
        </w:rPr>
        <w:t xml:space="preserve"> года.</w:t>
      </w:r>
    </w:p>
    <w:p w:rsidR="0057583F" w:rsidRPr="00D34B40" w:rsidRDefault="0057583F" w:rsidP="00F82705">
      <w:pPr>
        <w:pStyle w:val="ListParagraph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 утверждает соответствующий порядок проведения школьного и муниципального этапов Олимпиады, в том числе состав жюри муниципального этапа.</w:t>
      </w:r>
    </w:p>
    <w:p w:rsidR="0057583F" w:rsidRPr="00D34B40" w:rsidRDefault="0057583F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Жюри муниципального этапа олимпиады оценивает и выстраивает рейтинг работ по результатам школьного этапа из каждой возрастной группы соответствующих номинаций, оформляет протокол и направляет работы победителей (</w:t>
      </w:r>
      <w:r w:rsidRPr="00D34B40">
        <w:rPr>
          <w:rFonts w:ascii="Arial" w:hAnsi="Arial" w:cs="Arial"/>
          <w:b/>
          <w:sz w:val="24"/>
          <w:szCs w:val="24"/>
        </w:rPr>
        <w:t>1 место, одна работа</w:t>
      </w:r>
      <w:r w:rsidRPr="00D34B40">
        <w:rPr>
          <w:rFonts w:ascii="Arial" w:hAnsi="Arial" w:cs="Arial"/>
          <w:sz w:val="24"/>
          <w:szCs w:val="24"/>
        </w:rPr>
        <w:t>) на областной этап олимпиады.</w:t>
      </w:r>
    </w:p>
    <w:p w:rsidR="0057583F" w:rsidRPr="00D34B40" w:rsidRDefault="0057583F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Работы направляются в срок </w:t>
      </w:r>
      <w:r w:rsidRPr="00D34B40">
        <w:rPr>
          <w:rFonts w:ascii="Arial" w:hAnsi="Arial" w:cs="Arial"/>
          <w:b/>
          <w:sz w:val="24"/>
          <w:szCs w:val="24"/>
          <w:u w:val="single"/>
        </w:rPr>
        <w:t>до</w:t>
      </w:r>
      <w:r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ноября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>в управление образования администрации Вагайского муниципального района по адресу: с. Вагай, ул. Ленина</w:t>
      </w:r>
      <w:r>
        <w:rPr>
          <w:rFonts w:ascii="Arial" w:hAnsi="Arial" w:cs="Arial"/>
          <w:sz w:val="24"/>
          <w:szCs w:val="24"/>
        </w:rPr>
        <w:t>, 5 каб.</w:t>
      </w:r>
      <w:r w:rsidRPr="00D34B40">
        <w:rPr>
          <w:rFonts w:ascii="Arial" w:hAnsi="Arial" w:cs="Arial"/>
          <w:sz w:val="24"/>
          <w:szCs w:val="24"/>
        </w:rPr>
        <w:t xml:space="preserve">317 (РМК), </w:t>
      </w:r>
      <w:r w:rsidRPr="00D34B40">
        <w:rPr>
          <w:rFonts w:ascii="Arial" w:hAnsi="Arial" w:cs="Arial"/>
          <w:sz w:val="24"/>
          <w:szCs w:val="24"/>
          <w:lang w:val="en-US"/>
        </w:rPr>
        <w:t>e</w:t>
      </w:r>
      <w:r w:rsidRPr="00D34B40">
        <w:rPr>
          <w:rFonts w:ascii="Arial" w:hAnsi="Arial" w:cs="Arial"/>
          <w:sz w:val="24"/>
          <w:szCs w:val="24"/>
        </w:rPr>
        <w:t>-</w:t>
      </w:r>
      <w:r w:rsidRPr="00D34B40">
        <w:rPr>
          <w:rFonts w:ascii="Arial" w:hAnsi="Arial" w:cs="Arial"/>
          <w:sz w:val="24"/>
          <w:szCs w:val="24"/>
          <w:lang w:val="en-US"/>
        </w:rPr>
        <w:t>mail</w:t>
      </w:r>
      <w:r w:rsidRPr="00D34B4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D34B40">
          <w:rPr>
            <w:rStyle w:val="Hyperlink"/>
            <w:rFonts w:ascii="Arial" w:hAnsi="Arial" w:cs="Arial"/>
            <w:sz w:val="24"/>
            <w:szCs w:val="24"/>
            <w:lang w:val="en-US"/>
          </w:rPr>
          <w:t>rmk</w:t>
        </w:r>
        <w:r w:rsidRPr="00D34B40">
          <w:rPr>
            <w:rStyle w:val="Hyperlink"/>
            <w:rFonts w:ascii="Arial" w:hAnsi="Arial" w:cs="Arial"/>
            <w:sz w:val="24"/>
            <w:szCs w:val="24"/>
          </w:rPr>
          <w:t>-</w:t>
        </w:r>
        <w:r w:rsidRPr="00D34B40">
          <w:rPr>
            <w:rStyle w:val="Hyperlink"/>
            <w:rFonts w:ascii="Arial" w:hAnsi="Arial" w:cs="Arial"/>
            <w:sz w:val="24"/>
            <w:szCs w:val="24"/>
            <w:lang w:val="en-US"/>
          </w:rPr>
          <w:t>vagai</w:t>
        </w:r>
        <w:r w:rsidRPr="00D34B40">
          <w:rPr>
            <w:rStyle w:val="Hyperlink"/>
            <w:rFonts w:ascii="Arial" w:hAnsi="Arial" w:cs="Arial"/>
            <w:sz w:val="24"/>
            <w:szCs w:val="24"/>
          </w:rPr>
          <w:t>@</w:t>
        </w:r>
        <w:r w:rsidRPr="00D34B40">
          <w:rPr>
            <w:rStyle w:val="Hyperlink"/>
            <w:rFonts w:ascii="Arial" w:hAnsi="Arial" w:cs="Arial"/>
            <w:sz w:val="24"/>
            <w:szCs w:val="24"/>
            <w:lang w:val="en-US"/>
          </w:rPr>
          <w:t>mail</w:t>
        </w:r>
        <w:r w:rsidRPr="00D34B4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D34B40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D34B40">
        <w:rPr>
          <w:rFonts w:ascii="Arial" w:hAnsi="Arial" w:cs="Arial"/>
          <w:sz w:val="24"/>
          <w:szCs w:val="24"/>
        </w:rPr>
        <w:t xml:space="preserve"> </w:t>
      </w:r>
    </w:p>
    <w:p w:rsidR="0057583F" w:rsidRPr="00D34B40" w:rsidRDefault="0057583F" w:rsidP="00D34B40">
      <w:pPr>
        <w:pStyle w:val="ListParagraph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Экспертиза поступивших со школьного этапа </w:t>
      </w:r>
      <w:r>
        <w:rPr>
          <w:rFonts w:ascii="Arial" w:hAnsi="Arial" w:cs="Arial"/>
          <w:sz w:val="24"/>
          <w:szCs w:val="24"/>
        </w:rPr>
        <w:t>конкурсных работ проводится с 19</w:t>
      </w:r>
      <w:r w:rsidRPr="00D34B40">
        <w:rPr>
          <w:rFonts w:ascii="Arial" w:hAnsi="Arial" w:cs="Arial"/>
          <w:sz w:val="24"/>
          <w:szCs w:val="24"/>
        </w:rPr>
        <w:t xml:space="preserve"> ноября по 2</w:t>
      </w:r>
      <w:r>
        <w:rPr>
          <w:rFonts w:ascii="Arial" w:hAnsi="Arial" w:cs="Arial"/>
          <w:sz w:val="24"/>
          <w:szCs w:val="24"/>
        </w:rPr>
        <w:t>1</w:t>
      </w:r>
      <w:r w:rsidRPr="00D34B40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года.</w:t>
      </w:r>
    </w:p>
    <w:p w:rsidR="0057583F" w:rsidRPr="00D34B40" w:rsidRDefault="0057583F" w:rsidP="00D3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83F" w:rsidRPr="00BE5847" w:rsidRDefault="0057583F" w:rsidP="00D34B40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ИТОГОВ ОЛИМПИАДЫ</w:t>
      </w:r>
    </w:p>
    <w:p w:rsidR="0057583F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ОУ предоставляют в управление образования работы детей (победитель, призеры) из каждой возрастной группы.</w:t>
      </w:r>
    </w:p>
    <w:p w:rsidR="0057583F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Победителями Олимпиады признаются участники в каждой возрастной группе, набравшие наибольшее количество баллов по критериям оценивания работ в заявленных номинациях.</w:t>
      </w:r>
    </w:p>
    <w:p w:rsidR="0057583F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Призерами Олимпиады признаются участники в каждой возрастной группе, следующие в итоговой таблице за победителями, результаты которых соответствует второму и третьему рейтингу.</w:t>
      </w:r>
    </w:p>
    <w:p w:rsidR="0057583F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начальника управления образования.</w:t>
      </w:r>
    </w:p>
    <w:p w:rsidR="0057583F" w:rsidRDefault="0057583F" w:rsidP="00D34B40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и призеры награждаются грамотами и специальными призами.</w:t>
      </w:r>
    </w:p>
    <w:p w:rsidR="0057583F" w:rsidRPr="007F4614" w:rsidRDefault="0057583F" w:rsidP="007F4614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F4614">
        <w:rPr>
          <w:rFonts w:ascii="Arial" w:hAnsi="Arial" w:cs="Arial"/>
          <w:sz w:val="26"/>
          <w:szCs w:val="26"/>
        </w:rPr>
        <w:t>Дети-победители муниципального уровня образуют команду от муниципального образования, которая представляют территорию на областном этапе.</w:t>
      </w:r>
    </w:p>
    <w:p w:rsidR="0057583F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Pr="00A648CE" w:rsidRDefault="0057583F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A10B39">
      <w:pPr>
        <w:rPr>
          <w:rFonts w:ascii="Arial" w:hAnsi="Arial" w:cs="Arial"/>
          <w:sz w:val="26"/>
          <w:szCs w:val="26"/>
        </w:rPr>
      </w:pPr>
    </w:p>
    <w:p w:rsidR="0057583F" w:rsidRDefault="0057583F" w:rsidP="00A10B39">
      <w:pPr>
        <w:rPr>
          <w:rFonts w:ascii="Arial" w:hAnsi="Arial" w:cs="Arial"/>
          <w:sz w:val="26"/>
          <w:szCs w:val="26"/>
        </w:rPr>
      </w:pPr>
    </w:p>
    <w:p w:rsidR="0057583F" w:rsidRDefault="0057583F" w:rsidP="00A10B39">
      <w:pPr>
        <w:rPr>
          <w:rFonts w:ascii="Arial" w:hAnsi="Arial" w:cs="Arial"/>
          <w:sz w:val="26"/>
          <w:szCs w:val="26"/>
        </w:rPr>
      </w:pPr>
    </w:p>
    <w:p w:rsidR="0057583F" w:rsidRDefault="0057583F" w:rsidP="00A10B39">
      <w:pPr>
        <w:rPr>
          <w:rFonts w:ascii="Arial" w:hAnsi="Arial" w:cs="Arial"/>
          <w:sz w:val="26"/>
          <w:szCs w:val="26"/>
        </w:rPr>
      </w:pPr>
    </w:p>
    <w:p w:rsidR="0057583F" w:rsidRDefault="0057583F" w:rsidP="00A10B39">
      <w:pPr>
        <w:rPr>
          <w:rFonts w:ascii="Arial" w:hAnsi="Arial" w:cs="Arial"/>
          <w:sz w:val="26"/>
          <w:szCs w:val="26"/>
        </w:rPr>
      </w:pPr>
    </w:p>
    <w:p w:rsidR="0057583F" w:rsidRPr="00AA2D45" w:rsidRDefault="0057583F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№2</w:t>
      </w:r>
    </w:p>
    <w:p w:rsidR="0057583F" w:rsidRPr="00AA2D45" w:rsidRDefault="0057583F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115</w:t>
      </w:r>
    </w:p>
    <w:p w:rsidR="0057583F" w:rsidRDefault="0057583F" w:rsidP="00AA2D45">
      <w:pPr>
        <w:jc w:val="center"/>
        <w:rPr>
          <w:rFonts w:ascii="Arial" w:hAnsi="Arial" w:cs="Arial"/>
          <w:sz w:val="26"/>
          <w:szCs w:val="26"/>
        </w:rPr>
      </w:pPr>
    </w:p>
    <w:p w:rsidR="0057583F" w:rsidRPr="00AA2D45" w:rsidRDefault="0057583F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Состав</w:t>
      </w:r>
    </w:p>
    <w:p w:rsidR="0057583F" w:rsidRPr="00AA2D45" w:rsidRDefault="0057583F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 xml:space="preserve">оргкомитета муниципального этапа областной олимпиады </w:t>
      </w:r>
    </w:p>
    <w:p w:rsidR="0057583F" w:rsidRDefault="0057583F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для детей с ограниченными возможностями здоровья</w:t>
      </w:r>
    </w:p>
    <w:p w:rsidR="0057583F" w:rsidRDefault="0057583F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7583F" w:rsidRDefault="0057583F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7583F" w:rsidRDefault="0057583F" w:rsidP="00D426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Куликова Е.Н., ведущий специалист управления образования;</w:t>
      </w:r>
    </w:p>
    <w:p w:rsidR="0057583F" w:rsidRDefault="0057583F" w:rsidP="00D426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Раимбакиева Л.Н., методист РМК управления образования;</w:t>
      </w:r>
    </w:p>
    <w:p w:rsidR="0057583F" w:rsidRPr="00D426E7" w:rsidRDefault="0057583F" w:rsidP="00D426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Степанова И.В., методист РМК управления образования.</w:t>
      </w:r>
    </w:p>
    <w:p w:rsidR="0057583F" w:rsidRPr="00D426E7" w:rsidRDefault="0057583F" w:rsidP="00D426E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57583F" w:rsidRDefault="0057583F" w:rsidP="00AA2D45">
      <w:pPr>
        <w:jc w:val="center"/>
        <w:rPr>
          <w:rFonts w:ascii="Arial" w:hAnsi="Arial" w:cs="Arial"/>
          <w:sz w:val="26"/>
          <w:szCs w:val="26"/>
        </w:rPr>
      </w:pPr>
    </w:p>
    <w:p w:rsidR="0057583F" w:rsidRDefault="0057583F" w:rsidP="00A10B39"/>
    <w:sectPr w:rsidR="0057583F" w:rsidSect="00A64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14"/>
    <w:multiLevelType w:val="hybridMultilevel"/>
    <w:tmpl w:val="2F2C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8485F"/>
    <w:multiLevelType w:val="hybridMultilevel"/>
    <w:tmpl w:val="50D6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623DB"/>
    <w:multiLevelType w:val="hybridMultilevel"/>
    <w:tmpl w:val="8034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31B73"/>
    <w:multiLevelType w:val="hybridMultilevel"/>
    <w:tmpl w:val="8B72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71542"/>
    <w:multiLevelType w:val="hybridMultilevel"/>
    <w:tmpl w:val="AF8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72A6D"/>
    <w:multiLevelType w:val="hybridMultilevel"/>
    <w:tmpl w:val="EFF64E54"/>
    <w:lvl w:ilvl="0" w:tplc="53D465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9A5DB8"/>
    <w:multiLevelType w:val="multilevel"/>
    <w:tmpl w:val="A92EE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FC77EEC"/>
    <w:multiLevelType w:val="hybridMultilevel"/>
    <w:tmpl w:val="E53A6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78E"/>
    <w:rsid w:val="00011611"/>
    <w:rsid w:val="00073B2C"/>
    <w:rsid w:val="000E2B17"/>
    <w:rsid w:val="000E7B01"/>
    <w:rsid w:val="00133B41"/>
    <w:rsid w:val="001424D7"/>
    <w:rsid w:val="00216708"/>
    <w:rsid w:val="00221872"/>
    <w:rsid w:val="00321CA8"/>
    <w:rsid w:val="0032786E"/>
    <w:rsid w:val="003B351D"/>
    <w:rsid w:val="00455F66"/>
    <w:rsid w:val="00486E05"/>
    <w:rsid w:val="004B0BCB"/>
    <w:rsid w:val="005169DE"/>
    <w:rsid w:val="0057583F"/>
    <w:rsid w:val="00580170"/>
    <w:rsid w:val="00643C30"/>
    <w:rsid w:val="006C2522"/>
    <w:rsid w:val="006F7825"/>
    <w:rsid w:val="007370B5"/>
    <w:rsid w:val="007F4614"/>
    <w:rsid w:val="0081468B"/>
    <w:rsid w:val="0088378E"/>
    <w:rsid w:val="008C06A3"/>
    <w:rsid w:val="008D0D8B"/>
    <w:rsid w:val="00944765"/>
    <w:rsid w:val="00945A49"/>
    <w:rsid w:val="00A10B39"/>
    <w:rsid w:val="00A35C7A"/>
    <w:rsid w:val="00A648CE"/>
    <w:rsid w:val="00A64A85"/>
    <w:rsid w:val="00A70B41"/>
    <w:rsid w:val="00AA2D45"/>
    <w:rsid w:val="00AB1C1B"/>
    <w:rsid w:val="00AC11D6"/>
    <w:rsid w:val="00AC34B8"/>
    <w:rsid w:val="00B344AE"/>
    <w:rsid w:val="00BE5847"/>
    <w:rsid w:val="00C54CD0"/>
    <w:rsid w:val="00C83961"/>
    <w:rsid w:val="00D34B40"/>
    <w:rsid w:val="00D426E7"/>
    <w:rsid w:val="00D7155E"/>
    <w:rsid w:val="00DB59B1"/>
    <w:rsid w:val="00DF07DF"/>
    <w:rsid w:val="00F65120"/>
    <w:rsid w:val="00F82705"/>
    <w:rsid w:val="00FB690E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3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B39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B39"/>
    <w:rPr>
      <w:rFonts w:ascii="Calibri" w:hAnsi="Calibri" w:cs="Calibri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10B39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0B39"/>
    <w:rPr>
      <w:rFonts w:ascii="Calibri" w:hAnsi="Calibri" w:cs="Calibri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0B39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10B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0B39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D34B4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4D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va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921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школа</cp:lastModifiedBy>
  <cp:revision>9</cp:revision>
  <cp:lastPrinted>2018-10-24T05:01:00Z</cp:lastPrinted>
  <dcterms:created xsi:type="dcterms:W3CDTF">2018-10-24T05:36:00Z</dcterms:created>
  <dcterms:modified xsi:type="dcterms:W3CDTF">2018-10-31T10:32:00Z</dcterms:modified>
</cp:coreProperties>
</file>