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A" w:rsidRPr="002265F7" w:rsidRDefault="00884AAA" w:rsidP="00FD5EA3">
      <w:pPr>
        <w:jc w:val="right"/>
        <w:rPr>
          <w:rFonts w:ascii="Times New Roman" w:hAnsi="Times New Roman"/>
          <w:sz w:val="28"/>
        </w:rPr>
      </w:pPr>
      <w:r w:rsidRPr="002265F7">
        <w:rPr>
          <w:rFonts w:ascii="Times New Roman" w:hAnsi="Times New Roman"/>
          <w:sz w:val="28"/>
        </w:rPr>
        <w:t>Приложение №1</w:t>
      </w:r>
    </w:p>
    <w:p w:rsidR="00884AAA" w:rsidRPr="00AD2F96" w:rsidRDefault="00884AAA" w:rsidP="00FD5EA3">
      <w:pPr>
        <w:jc w:val="center"/>
        <w:rPr>
          <w:rFonts w:ascii="Times New Roman" w:hAnsi="Times New Roman"/>
          <w:b/>
          <w:sz w:val="28"/>
        </w:rPr>
      </w:pPr>
      <w:r w:rsidRPr="00AD2F96">
        <w:rPr>
          <w:rFonts w:ascii="Times New Roman" w:hAnsi="Times New Roman"/>
          <w:b/>
          <w:sz w:val="28"/>
        </w:rPr>
        <w:t>График</w:t>
      </w:r>
    </w:p>
    <w:p w:rsidR="00884AAA" w:rsidRPr="00AD2F96" w:rsidRDefault="00884AAA" w:rsidP="00FD5EA3">
      <w:pPr>
        <w:jc w:val="center"/>
        <w:rPr>
          <w:rFonts w:ascii="Times New Roman" w:hAnsi="Times New Roman"/>
          <w:b/>
          <w:sz w:val="28"/>
        </w:rPr>
      </w:pPr>
      <w:r w:rsidRPr="00AD2F96">
        <w:rPr>
          <w:rFonts w:ascii="Times New Roman" w:hAnsi="Times New Roman"/>
          <w:b/>
          <w:sz w:val="28"/>
        </w:rPr>
        <w:t xml:space="preserve">проведения школьного этапа </w:t>
      </w:r>
    </w:p>
    <w:p w:rsidR="00884AAA" w:rsidRDefault="00884AAA" w:rsidP="00FD5EA3">
      <w:pPr>
        <w:jc w:val="center"/>
        <w:rPr>
          <w:rFonts w:ascii="Times New Roman" w:hAnsi="Times New Roman"/>
          <w:b/>
          <w:sz w:val="28"/>
        </w:rPr>
      </w:pPr>
      <w:r w:rsidRPr="00AD2F96">
        <w:rPr>
          <w:rFonts w:ascii="Times New Roman" w:hAnsi="Times New Roman"/>
          <w:b/>
          <w:sz w:val="28"/>
        </w:rPr>
        <w:t>Всероссийской олимпиады школьников</w:t>
      </w:r>
    </w:p>
    <w:p w:rsidR="00884AAA" w:rsidRPr="00AD2F96" w:rsidRDefault="00884AAA" w:rsidP="00FD5E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2019-2020 учебного года</w:t>
      </w:r>
    </w:p>
    <w:p w:rsidR="00884AAA" w:rsidRDefault="00884AAA" w:rsidP="00DB383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Шестовская СОШ филиал МАОУ Шишкинская СОШ</w:t>
      </w:r>
    </w:p>
    <w:p w:rsidR="00884AAA" w:rsidRDefault="00884AAA" w:rsidP="00FD5EA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4-11 классы </w:t>
      </w:r>
    </w:p>
    <w:p w:rsidR="00884AAA" w:rsidRDefault="00884AAA" w:rsidP="00FD5EA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в 4 классе только русский язык и математика)</w:t>
      </w:r>
    </w:p>
    <w:p w:rsidR="00884AAA" w:rsidRPr="00911AEF" w:rsidRDefault="00884AAA" w:rsidP="00FD5EA3">
      <w:pPr>
        <w:pStyle w:val="NoSpacing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3061"/>
        <w:gridCol w:w="1937"/>
        <w:gridCol w:w="1937"/>
        <w:gridCol w:w="1937"/>
      </w:tblGrid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6C71">
              <w:rPr>
                <w:rFonts w:ascii="Times New Roman" w:hAnsi="Times New Roman"/>
                <w:b/>
                <w:sz w:val="24"/>
              </w:rPr>
              <w:t>№ п</w:t>
            </w:r>
            <w:r w:rsidRPr="00576C71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576C71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6C71">
              <w:rPr>
                <w:rFonts w:ascii="Times New Roman" w:hAnsi="Times New Roman"/>
                <w:b/>
                <w:sz w:val="24"/>
              </w:rPr>
              <w:t>Наименование предмета</w:t>
            </w:r>
          </w:p>
        </w:tc>
        <w:tc>
          <w:tcPr>
            <w:tcW w:w="1937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6C71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937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6C71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1937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6C71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4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 xml:space="preserve">Русский язык 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6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Математика, алгебра</w:t>
            </w:r>
          </w:p>
        </w:tc>
        <w:tc>
          <w:tcPr>
            <w:tcW w:w="1937" w:type="dxa"/>
          </w:tcPr>
          <w:p w:rsidR="00884AAA" w:rsidRPr="009C050C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 сентября 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DB3834">
        <w:trPr>
          <w:trHeight w:val="379"/>
        </w:trPr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Искусство, МХК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20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23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24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25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26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27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30</w:t>
            </w:r>
            <w:r w:rsidRPr="006E47C0">
              <w:rPr>
                <w:rFonts w:ascii="Times New Roman" w:hAnsi="Times New Roman"/>
                <w:sz w:val="28"/>
              </w:rPr>
              <w:t xml:space="preserve"> сентября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1 ок</w:t>
            </w:r>
            <w:r w:rsidRPr="006E47C0">
              <w:rPr>
                <w:rFonts w:ascii="Times New Roman" w:hAnsi="Times New Roman"/>
                <w:sz w:val="28"/>
              </w:rPr>
              <w:t>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Иностранный язык (английский язык, немецкий язык)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2 ок</w:t>
            </w:r>
            <w:r w:rsidRPr="006E47C0">
              <w:rPr>
                <w:rFonts w:ascii="Times New Roman" w:hAnsi="Times New Roman"/>
                <w:sz w:val="28"/>
              </w:rPr>
              <w:t>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3 ок</w:t>
            </w:r>
            <w:r w:rsidRPr="006E47C0">
              <w:rPr>
                <w:rFonts w:ascii="Times New Roman" w:hAnsi="Times New Roman"/>
                <w:sz w:val="28"/>
              </w:rPr>
              <w:t>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Технология (юноши, девушки)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4 ок</w:t>
            </w:r>
            <w:r w:rsidRPr="006E47C0">
              <w:rPr>
                <w:rFonts w:ascii="Times New Roman" w:hAnsi="Times New Roman"/>
                <w:sz w:val="28"/>
              </w:rPr>
              <w:t>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884AAA" w:rsidRPr="00576C71" w:rsidTr="00F651F9">
        <w:tc>
          <w:tcPr>
            <w:tcW w:w="699" w:type="dxa"/>
          </w:tcPr>
          <w:p w:rsidR="00884AAA" w:rsidRPr="00576C71" w:rsidRDefault="00884AAA" w:rsidP="0037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576C7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1" w:type="dxa"/>
          </w:tcPr>
          <w:p w:rsidR="00884AAA" w:rsidRPr="00576C71" w:rsidRDefault="00884AAA" w:rsidP="00373D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1937" w:type="dxa"/>
          </w:tcPr>
          <w:p w:rsidR="00884AAA" w:rsidRDefault="00884AAA" w:rsidP="00DB3834">
            <w:pPr>
              <w:jc w:val="center"/>
            </w:pPr>
            <w:r>
              <w:rPr>
                <w:rFonts w:ascii="Times New Roman" w:hAnsi="Times New Roman"/>
                <w:sz w:val="28"/>
              </w:rPr>
              <w:t>7 ок</w:t>
            </w:r>
            <w:r w:rsidRPr="006E47C0">
              <w:rPr>
                <w:rFonts w:ascii="Times New Roman" w:hAnsi="Times New Roman"/>
                <w:sz w:val="28"/>
              </w:rPr>
              <w:t>тября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ОУ</w:t>
            </w:r>
          </w:p>
        </w:tc>
        <w:tc>
          <w:tcPr>
            <w:tcW w:w="1937" w:type="dxa"/>
          </w:tcPr>
          <w:p w:rsidR="00884AAA" w:rsidRPr="00576C71" w:rsidRDefault="00884AAA" w:rsidP="00DB3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76C71">
              <w:rPr>
                <w:rFonts w:ascii="Times New Roman" w:hAnsi="Times New Roman"/>
                <w:sz w:val="28"/>
              </w:rPr>
              <w:t>10.00</w:t>
            </w:r>
          </w:p>
        </w:tc>
      </w:tr>
    </w:tbl>
    <w:p w:rsidR="00884AAA" w:rsidRDefault="00884AAA" w:rsidP="00975D45">
      <w:pPr>
        <w:jc w:val="center"/>
        <w:rPr>
          <w:lang w:val="en-US"/>
        </w:rPr>
      </w:pPr>
    </w:p>
    <w:p w:rsidR="00884AAA" w:rsidRPr="00975D45" w:rsidRDefault="00884AAA" w:rsidP="00975D45">
      <w:pPr>
        <w:jc w:val="center"/>
        <w:rPr>
          <w:rFonts w:ascii="Times New Roman" w:hAnsi="Times New Roman"/>
          <w:sz w:val="28"/>
          <w:szCs w:val="28"/>
        </w:rPr>
      </w:pPr>
      <w:r w:rsidRPr="00975D45">
        <w:rPr>
          <w:rFonts w:ascii="Times New Roman" w:hAnsi="Times New Roman"/>
          <w:sz w:val="28"/>
          <w:szCs w:val="28"/>
        </w:rPr>
        <w:t>Заведующая филиалом: Кокшарова О.А.</w:t>
      </w:r>
    </w:p>
    <w:sectPr w:rsidR="00884AAA" w:rsidRPr="00975D45" w:rsidSect="00DB383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A3"/>
    <w:rsid w:val="000C0949"/>
    <w:rsid w:val="002265F7"/>
    <w:rsid w:val="00240F28"/>
    <w:rsid w:val="00267E62"/>
    <w:rsid w:val="00373DF6"/>
    <w:rsid w:val="00576C71"/>
    <w:rsid w:val="006E47C0"/>
    <w:rsid w:val="00884AAA"/>
    <w:rsid w:val="00900693"/>
    <w:rsid w:val="00911AEF"/>
    <w:rsid w:val="00975D45"/>
    <w:rsid w:val="009C050C"/>
    <w:rsid w:val="00AD2F96"/>
    <w:rsid w:val="00BB19E7"/>
    <w:rsid w:val="00C5548C"/>
    <w:rsid w:val="00DB3834"/>
    <w:rsid w:val="00F651F9"/>
    <w:rsid w:val="00FD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5E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5E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школа</cp:lastModifiedBy>
  <cp:revision>4</cp:revision>
  <dcterms:created xsi:type="dcterms:W3CDTF">2018-09-18T09:41:00Z</dcterms:created>
  <dcterms:modified xsi:type="dcterms:W3CDTF">2019-09-15T09:47:00Z</dcterms:modified>
</cp:coreProperties>
</file>