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F1" w:rsidRPr="004D6E51" w:rsidRDefault="00785EF1" w:rsidP="005F76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D6E51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85EF1" w:rsidRPr="004D6E51" w:rsidRDefault="00785EF1" w:rsidP="005F76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D6E51">
        <w:rPr>
          <w:rFonts w:ascii="Times New Roman" w:hAnsi="Times New Roman"/>
          <w:b/>
          <w:sz w:val="24"/>
          <w:szCs w:val="24"/>
        </w:rPr>
        <w:t>Шишкинская средняя общеобразовательная школа</w:t>
      </w:r>
    </w:p>
    <w:p w:rsidR="00785EF1" w:rsidRPr="004D6E51" w:rsidRDefault="00785EF1" w:rsidP="005F76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D6E51">
        <w:rPr>
          <w:rFonts w:ascii="Times New Roman" w:hAnsi="Times New Roman"/>
          <w:b/>
          <w:sz w:val="24"/>
          <w:szCs w:val="24"/>
        </w:rPr>
        <w:t>филиал Шестовская средняя общеобразовательная школа</w:t>
      </w:r>
    </w:p>
    <w:p w:rsidR="00785EF1" w:rsidRPr="004D6E51" w:rsidRDefault="00785EF1" w:rsidP="005F76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D6E51">
        <w:rPr>
          <w:rFonts w:ascii="Times New Roman" w:hAnsi="Times New Roman"/>
          <w:b/>
          <w:sz w:val="24"/>
          <w:szCs w:val="24"/>
        </w:rPr>
        <w:t xml:space="preserve">Вагайского района Тюменской области                                                  </w:t>
      </w:r>
    </w:p>
    <w:p w:rsidR="00785EF1" w:rsidRPr="004D6E51" w:rsidRDefault="00785EF1" w:rsidP="005F76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D6E51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785EF1" w:rsidRPr="004D6E51" w:rsidRDefault="00785EF1" w:rsidP="005F76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D6E51">
        <w:rPr>
          <w:rFonts w:ascii="Times New Roman" w:hAnsi="Times New Roman"/>
          <w:b/>
          <w:sz w:val="24"/>
          <w:szCs w:val="24"/>
        </w:rPr>
        <w:t xml:space="preserve">                                              УТВЕРЖДАЮ:</w:t>
      </w:r>
    </w:p>
    <w:p w:rsidR="00785EF1" w:rsidRPr="004D6E51" w:rsidRDefault="00785EF1" w:rsidP="005F76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D6E51">
        <w:rPr>
          <w:rFonts w:ascii="Times New Roman" w:hAnsi="Times New Roman"/>
          <w:b/>
          <w:sz w:val="24"/>
          <w:szCs w:val="24"/>
        </w:rPr>
        <w:t xml:space="preserve">                                                  Директор школы</w:t>
      </w:r>
    </w:p>
    <w:p w:rsidR="00785EF1" w:rsidRPr="004D6E51" w:rsidRDefault="00785EF1" w:rsidP="005F76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D6E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__________/И.Г. Плесовских/</w:t>
      </w:r>
    </w:p>
    <w:p w:rsidR="00785EF1" w:rsidRDefault="00785EF1" w:rsidP="005F76B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85EF1" w:rsidRDefault="00785EF1" w:rsidP="005F76B5">
      <w:pPr>
        <w:pStyle w:val="Title"/>
        <w:jc w:val="right"/>
        <w:rPr>
          <w:b w:val="0"/>
          <w:bCs w:val="0"/>
          <w:sz w:val="28"/>
        </w:rPr>
      </w:pPr>
    </w:p>
    <w:p w:rsidR="00785EF1" w:rsidRDefault="00785EF1" w:rsidP="005F76B5">
      <w:pPr>
        <w:pStyle w:val="Title"/>
        <w:jc w:val="right"/>
        <w:rPr>
          <w:b w:val="0"/>
          <w:bCs w:val="0"/>
          <w:sz w:val="28"/>
        </w:rPr>
      </w:pPr>
    </w:p>
    <w:p w:rsidR="00785EF1" w:rsidRPr="005F76B5" w:rsidRDefault="00785EF1" w:rsidP="005F76B5">
      <w:pPr>
        <w:pStyle w:val="Title"/>
        <w:rPr>
          <w:sz w:val="40"/>
          <w:szCs w:val="40"/>
        </w:rPr>
      </w:pPr>
      <w:r w:rsidRPr="005F76B5">
        <w:rPr>
          <w:sz w:val="40"/>
          <w:szCs w:val="40"/>
        </w:rPr>
        <w:t>График проведения дополнительных занятий</w:t>
      </w:r>
    </w:p>
    <w:p w:rsidR="00785EF1" w:rsidRDefault="00785EF1" w:rsidP="005F76B5">
      <w:pPr>
        <w:pStyle w:val="Title"/>
        <w:rPr>
          <w:sz w:val="40"/>
          <w:szCs w:val="40"/>
        </w:rPr>
      </w:pPr>
      <w:r w:rsidRPr="005F76B5">
        <w:rPr>
          <w:sz w:val="40"/>
          <w:szCs w:val="40"/>
        </w:rPr>
        <w:t>по подготовке к ОГЭ</w:t>
      </w:r>
    </w:p>
    <w:p w:rsidR="00785EF1" w:rsidRPr="005F76B5" w:rsidRDefault="00785EF1" w:rsidP="005F76B5">
      <w:pPr>
        <w:pStyle w:val="Title"/>
        <w:rPr>
          <w:sz w:val="40"/>
          <w:szCs w:val="40"/>
        </w:rPr>
      </w:pPr>
      <w:r>
        <w:rPr>
          <w:sz w:val="40"/>
          <w:szCs w:val="40"/>
        </w:rPr>
        <w:t>(основному государственному экзамену)</w:t>
      </w:r>
    </w:p>
    <w:p w:rsidR="00785EF1" w:rsidRPr="005F76B5" w:rsidRDefault="00785EF1" w:rsidP="005F76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2018 – 2019</w:t>
      </w:r>
      <w:r w:rsidRPr="005F76B5">
        <w:rPr>
          <w:b/>
          <w:bCs/>
          <w:sz w:val="40"/>
          <w:szCs w:val="40"/>
        </w:rPr>
        <w:t xml:space="preserve"> учебном году в 9 классе</w:t>
      </w:r>
    </w:p>
    <w:p w:rsidR="00785EF1" w:rsidRDefault="00785EF1" w:rsidP="005F76B5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9"/>
        <w:gridCol w:w="2803"/>
        <w:gridCol w:w="1597"/>
        <w:gridCol w:w="2822"/>
      </w:tblGrid>
      <w:tr w:rsidR="00785EF1" w:rsidTr="004D6E51">
        <w:trPr>
          <w:trHeight w:val="551"/>
        </w:trPr>
        <w:tc>
          <w:tcPr>
            <w:tcW w:w="2349" w:type="dxa"/>
          </w:tcPr>
          <w:p w:rsidR="00785EF1" w:rsidRDefault="00785EF1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День недели</w:t>
            </w:r>
          </w:p>
          <w:p w:rsidR="00785EF1" w:rsidRPr="005F76B5" w:rsidRDefault="00785EF1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785EF1" w:rsidRPr="005F76B5" w:rsidRDefault="00785EF1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 xml:space="preserve">Предмет </w:t>
            </w:r>
          </w:p>
        </w:tc>
        <w:tc>
          <w:tcPr>
            <w:tcW w:w="1597" w:type="dxa"/>
          </w:tcPr>
          <w:p w:rsidR="00785EF1" w:rsidRPr="005F76B5" w:rsidRDefault="00785EF1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2822" w:type="dxa"/>
          </w:tcPr>
          <w:p w:rsidR="00785EF1" w:rsidRPr="005F76B5" w:rsidRDefault="00785EF1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Форма</w:t>
            </w:r>
          </w:p>
        </w:tc>
      </w:tr>
      <w:tr w:rsidR="00785EF1" w:rsidTr="004D6E51">
        <w:trPr>
          <w:trHeight w:val="551"/>
        </w:trPr>
        <w:tc>
          <w:tcPr>
            <w:tcW w:w="2349" w:type="dxa"/>
          </w:tcPr>
          <w:p w:rsidR="00785EF1" w:rsidRDefault="00785EF1" w:rsidP="004D6E51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 w:rsidRPr="005F76B5">
              <w:rPr>
                <w:bCs/>
                <w:sz w:val="36"/>
                <w:szCs w:val="36"/>
              </w:rPr>
              <w:t>понедельник</w:t>
            </w:r>
          </w:p>
          <w:p w:rsidR="00785EF1" w:rsidRPr="005F76B5" w:rsidRDefault="00785EF1" w:rsidP="004D6E51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785EF1" w:rsidRPr="005F76B5" w:rsidRDefault="00785EF1" w:rsidP="004D6E51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Биология </w:t>
            </w:r>
          </w:p>
        </w:tc>
        <w:tc>
          <w:tcPr>
            <w:tcW w:w="1597" w:type="dxa"/>
          </w:tcPr>
          <w:p w:rsidR="00785EF1" w:rsidRPr="005F76B5" w:rsidRDefault="00785EF1" w:rsidP="004D6E51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16</w:t>
            </w:r>
            <w:r w:rsidRPr="005F76B5">
              <w:rPr>
                <w:bCs/>
                <w:sz w:val="36"/>
                <w:szCs w:val="36"/>
              </w:rPr>
              <w:t>.00.</w:t>
            </w:r>
          </w:p>
        </w:tc>
        <w:tc>
          <w:tcPr>
            <w:tcW w:w="2822" w:type="dxa"/>
          </w:tcPr>
          <w:p w:rsidR="00785EF1" w:rsidRPr="005F76B5" w:rsidRDefault="00785EF1" w:rsidP="004D6E51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Консультация </w:t>
            </w:r>
          </w:p>
        </w:tc>
      </w:tr>
      <w:tr w:rsidR="00785EF1" w:rsidTr="004D6E51">
        <w:trPr>
          <w:trHeight w:val="551"/>
        </w:trPr>
        <w:tc>
          <w:tcPr>
            <w:tcW w:w="2349" w:type="dxa"/>
          </w:tcPr>
          <w:p w:rsidR="00785EF1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 w:rsidRPr="005F76B5">
              <w:rPr>
                <w:bCs/>
                <w:sz w:val="36"/>
                <w:szCs w:val="36"/>
              </w:rPr>
              <w:t>вторник</w:t>
            </w:r>
          </w:p>
          <w:p w:rsidR="00785EF1" w:rsidRPr="005F76B5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785EF1" w:rsidRDefault="00785EF1" w:rsidP="004D6E51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Обществознание</w:t>
            </w:r>
          </w:p>
          <w:p w:rsidR="00785EF1" w:rsidRPr="005F76B5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597" w:type="dxa"/>
          </w:tcPr>
          <w:p w:rsidR="00785EF1" w:rsidRPr="005F76B5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16</w:t>
            </w:r>
            <w:r w:rsidRPr="005F76B5">
              <w:rPr>
                <w:bCs/>
                <w:sz w:val="36"/>
                <w:szCs w:val="36"/>
              </w:rPr>
              <w:t>.00.</w:t>
            </w:r>
          </w:p>
        </w:tc>
        <w:tc>
          <w:tcPr>
            <w:tcW w:w="2822" w:type="dxa"/>
          </w:tcPr>
          <w:p w:rsidR="00785EF1" w:rsidRPr="005F76B5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 w:rsidRPr="005F76B5">
              <w:rPr>
                <w:bCs/>
                <w:sz w:val="36"/>
                <w:szCs w:val="36"/>
              </w:rPr>
              <w:t>Консультация</w:t>
            </w:r>
            <w:r>
              <w:rPr>
                <w:bCs/>
                <w:sz w:val="36"/>
                <w:szCs w:val="36"/>
              </w:rPr>
              <w:t xml:space="preserve"> </w:t>
            </w:r>
          </w:p>
        </w:tc>
      </w:tr>
      <w:tr w:rsidR="00785EF1" w:rsidTr="004D6E51">
        <w:trPr>
          <w:trHeight w:val="551"/>
        </w:trPr>
        <w:tc>
          <w:tcPr>
            <w:tcW w:w="2349" w:type="dxa"/>
          </w:tcPr>
          <w:p w:rsidR="00785EF1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 w:rsidRPr="005F76B5">
              <w:rPr>
                <w:bCs/>
                <w:sz w:val="36"/>
                <w:szCs w:val="36"/>
              </w:rPr>
              <w:t>среда</w:t>
            </w:r>
          </w:p>
          <w:p w:rsidR="00785EF1" w:rsidRPr="005F76B5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785EF1" w:rsidRPr="005F76B5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Математика </w:t>
            </w:r>
          </w:p>
        </w:tc>
        <w:tc>
          <w:tcPr>
            <w:tcW w:w="1597" w:type="dxa"/>
          </w:tcPr>
          <w:p w:rsidR="00785EF1" w:rsidRPr="005F76B5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16</w:t>
            </w:r>
            <w:r w:rsidRPr="005F76B5">
              <w:rPr>
                <w:bCs/>
                <w:sz w:val="36"/>
                <w:szCs w:val="36"/>
              </w:rPr>
              <w:t>.00.</w:t>
            </w:r>
          </w:p>
        </w:tc>
        <w:tc>
          <w:tcPr>
            <w:tcW w:w="2822" w:type="dxa"/>
          </w:tcPr>
          <w:p w:rsidR="00785EF1" w:rsidRPr="005F76B5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Консультация </w:t>
            </w:r>
          </w:p>
        </w:tc>
      </w:tr>
      <w:tr w:rsidR="00785EF1" w:rsidTr="004D6E51">
        <w:trPr>
          <w:trHeight w:val="551"/>
        </w:trPr>
        <w:tc>
          <w:tcPr>
            <w:tcW w:w="2349" w:type="dxa"/>
          </w:tcPr>
          <w:p w:rsidR="00785EF1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 w:rsidRPr="005F76B5">
              <w:rPr>
                <w:bCs/>
                <w:sz w:val="36"/>
                <w:szCs w:val="36"/>
              </w:rPr>
              <w:t>четверг</w:t>
            </w:r>
          </w:p>
          <w:p w:rsidR="00785EF1" w:rsidRPr="005F76B5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785EF1" w:rsidRPr="005F76B5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Русский язык</w:t>
            </w:r>
          </w:p>
        </w:tc>
        <w:tc>
          <w:tcPr>
            <w:tcW w:w="1597" w:type="dxa"/>
          </w:tcPr>
          <w:p w:rsidR="00785EF1" w:rsidRPr="005F76B5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16</w:t>
            </w:r>
            <w:r w:rsidRPr="005F76B5">
              <w:rPr>
                <w:bCs/>
                <w:sz w:val="36"/>
                <w:szCs w:val="36"/>
              </w:rPr>
              <w:t>.00.</w:t>
            </w:r>
          </w:p>
        </w:tc>
        <w:tc>
          <w:tcPr>
            <w:tcW w:w="2822" w:type="dxa"/>
          </w:tcPr>
          <w:p w:rsidR="00785EF1" w:rsidRPr="005F76B5" w:rsidRDefault="00785EF1" w:rsidP="00342B7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Консультация </w:t>
            </w:r>
          </w:p>
        </w:tc>
      </w:tr>
      <w:tr w:rsidR="00785EF1" w:rsidTr="004D6E51">
        <w:trPr>
          <w:trHeight w:val="551"/>
        </w:trPr>
        <w:tc>
          <w:tcPr>
            <w:tcW w:w="2349" w:type="dxa"/>
          </w:tcPr>
          <w:p w:rsidR="00785EF1" w:rsidRPr="005F76B5" w:rsidRDefault="00785EF1" w:rsidP="004D6E51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пятница</w:t>
            </w:r>
          </w:p>
        </w:tc>
        <w:tc>
          <w:tcPr>
            <w:tcW w:w="2803" w:type="dxa"/>
          </w:tcPr>
          <w:p w:rsidR="00785EF1" w:rsidRPr="005F76B5" w:rsidRDefault="00785EF1" w:rsidP="004D6E51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Физика </w:t>
            </w:r>
          </w:p>
        </w:tc>
        <w:tc>
          <w:tcPr>
            <w:tcW w:w="1597" w:type="dxa"/>
          </w:tcPr>
          <w:p w:rsidR="00785EF1" w:rsidRPr="005F76B5" w:rsidRDefault="00785EF1" w:rsidP="004D6E51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16.00</w:t>
            </w:r>
          </w:p>
        </w:tc>
        <w:tc>
          <w:tcPr>
            <w:tcW w:w="2822" w:type="dxa"/>
          </w:tcPr>
          <w:p w:rsidR="00785EF1" w:rsidRPr="005F76B5" w:rsidRDefault="00785EF1" w:rsidP="004D6E51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Консультация </w:t>
            </w:r>
          </w:p>
        </w:tc>
      </w:tr>
    </w:tbl>
    <w:p w:rsidR="00785EF1" w:rsidRDefault="00785EF1" w:rsidP="005F76B5"/>
    <w:p w:rsidR="00785EF1" w:rsidRDefault="00785EF1" w:rsidP="005F76B5"/>
    <w:p w:rsidR="00785EF1" w:rsidRDefault="00785EF1" w:rsidP="005F76B5"/>
    <w:p w:rsidR="00785EF1" w:rsidRDefault="00785EF1" w:rsidP="005F76B5"/>
    <w:p w:rsidR="00785EF1" w:rsidRDefault="00785EF1" w:rsidP="005F76B5"/>
    <w:p w:rsidR="00785EF1" w:rsidRDefault="00785EF1" w:rsidP="005F76B5"/>
    <w:p w:rsidR="00785EF1" w:rsidRDefault="00785EF1" w:rsidP="005F76B5"/>
    <w:p w:rsidR="00785EF1" w:rsidRDefault="00785EF1" w:rsidP="005F76B5"/>
    <w:p w:rsidR="00785EF1" w:rsidRDefault="00785EF1" w:rsidP="005F76B5"/>
    <w:p w:rsidR="00785EF1" w:rsidRDefault="00785EF1" w:rsidP="005F76B5"/>
    <w:p w:rsidR="00785EF1" w:rsidRDefault="00785EF1" w:rsidP="005F76B5"/>
    <w:p w:rsidR="00785EF1" w:rsidRDefault="00785EF1" w:rsidP="005F76B5"/>
    <w:p w:rsidR="00785EF1" w:rsidRDefault="00785EF1" w:rsidP="005F76B5"/>
    <w:p w:rsidR="00785EF1" w:rsidRPr="005F76B5" w:rsidRDefault="00785EF1" w:rsidP="004D6E51">
      <w:pPr>
        <w:pStyle w:val="Title"/>
        <w:rPr>
          <w:sz w:val="40"/>
          <w:szCs w:val="40"/>
        </w:rPr>
      </w:pPr>
      <w:r w:rsidRPr="005F76B5">
        <w:rPr>
          <w:sz w:val="40"/>
          <w:szCs w:val="40"/>
        </w:rPr>
        <w:t>График проведения дополнительных занятий</w:t>
      </w:r>
    </w:p>
    <w:p w:rsidR="00785EF1" w:rsidRDefault="00785EF1" w:rsidP="004D6E51">
      <w:pPr>
        <w:pStyle w:val="Title"/>
        <w:rPr>
          <w:sz w:val="40"/>
          <w:szCs w:val="40"/>
        </w:rPr>
      </w:pPr>
      <w:r>
        <w:rPr>
          <w:sz w:val="40"/>
          <w:szCs w:val="40"/>
        </w:rPr>
        <w:t>по подготовке к Е</w:t>
      </w:r>
      <w:r w:rsidRPr="005F76B5">
        <w:rPr>
          <w:sz w:val="40"/>
          <w:szCs w:val="40"/>
        </w:rPr>
        <w:t>ГЭ</w:t>
      </w:r>
    </w:p>
    <w:p w:rsidR="00785EF1" w:rsidRPr="005F76B5" w:rsidRDefault="00785EF1" w:rsidP="004D6E51">
      <w:pPr>
        <w:pStyle w:val="Title"/>
        <w:rPr>
          <w:sz w:val="40"/>
          <w:szCs w:val="40"/>
        </w:rPr>
      </w:pPr>
      <w:r>
        <w:rPr>
          <w:sz w:val="40"/>
          <w:szCs w:val="40"/>
        </w:rPr>
        <w:t>(единому государственному экзамену)</w:t>
      </w:r>
    </w:p>
    <w:p w:rsidR="00785EF1" w:rsidRDefault="00785EF1" w:rsidP="004D6E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2018 – 2019 учебном году в 11</w:t>
      </w:r>
      <w:r w:rsidRPr="005F76B5">
        <w:rPr>
          <w:b/>
          <w:bCs/>
          <w:sz w:val="40"/>
          <w:szCs w:val="40"/>
        </w:rPr>
        <w:t xml:space="preserve"> классе</w:t>
      </w:r>
    </w:p>
    <w:p w:rsidR="00785EF1" w:rsidRPr="005F76B5" w:rsidRDefault="00785EF1" w:rsidP="004D6E51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9"/>
        <w:gridCol w:w="2803"/>
        <w:gridCol w:w="1597"/>
        <w:gridCol w:w="2822"/>
      </w:tblGrid>
      <w:tr w:rsidR="00785EF1" w:rsidRPr="005F76B5" w:rsidTr="00F07ACF">
        <w:trPr>
          <w:trHeight w:val="551"/>
        </w:trPr>
        <w:tc>
          <w:tcPr>
            <w:tcW w:w="2349" w:type="dxa"/>
          </w:tcPr>
          <w:p w:rsidR="00785EF1" w:rsidRDefault="00785EF1" w:rsidP="00F07A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День недели</w:t>
            </w:r>
          </w:p>
          <w:p w:rsidR="00785EF1" w:rsidRPr="005F76B5" w:rsidRDefault="00785EF1" w:rsidP="00F07ACF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785EF1" w:rsidRPr="005F76B5" w:rsidRDefault="00785EF1" w:rsidP="00F07A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 xml:space="preserve">Предмет </w:t>
            </w:r>
          </w:p>
        </w:tc>
        <w:tc>
          <w:tcPr>
            <w:tcW w:w="1597" w:type="dxa"/>
          </w:tcPr>
          <w:p w:rsidR="00785EF1" w:rsidRPr="005F76B5" w:rsidRDefault="00785EF1" w:rsidP="00F07A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2822" w:type="dxa"/>
          </w:tcPr>
          <w:p w:rsidR="00785EF1" w:rsidRPr="005F76B5" w:rsidRDefault="00785EF1" w:rsidP="00F07A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Форма</w:t>
            </w:r>
          </w:p>
        </w:tc>
      </w:tr>
      <w:tr w:rsidR="00785EF1" w:rsidRPr="005F76B5" w:rsidTr="00F07ACF">
        <w:trPr>
          <w:trHeight w:val="551"/>
        </w:trPr>
        <w:tc>
          <w:tcPr>
            <w:tcW w:w="2349" w:type="dxa"/>
          </w:tcPr>
          <w:p w:rsidR="00785EF1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 w:rsidRPr="005F76B5">
              <w:rPr>
                <w:bCs/>
                <w:sz w:val="36"/>
                <w:szCs w:val="36"/>
              </w:rPr>
              <w:t>понедельник</w:t>
            </w:r>
          </w:p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Биология </w:t>
            </w:r>
          </w:p>
        </w:tc>
        <w:tc>
          <w:tcPr>
            <w:tcW w:w="1597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16</w:t>
            </w:r>
            <w:r w:rsidRPr="005F76B5">
              <w:rPr>
                <w:bCs/>
                <w:sz w:val="36"/>
                <w:szCs w:val="36"/>
              </w:rPr>
              <w:t>.00.</w:t>
            </w:r>
          </w:p>
        </w:tc>
        <w:tc>
          <w:tcPr>
            <w:tcW w:w="2822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Консультация </w:t>
            </w:r>
          </w:p>
        </w:tc>
      </w:tr>
      <w:tr w:rsidR="00785EF1" w:rsidRPr="005F76B5" w:rsidTr="00F07ACF">
        <w:trPr>
          <w:trHeight w:val="551"/>
        </w:trPr>
        <w:tc>
          <w:tcPr>
            <w:tcW w:w="2349" w:type="dxa"/>
          </w:tcPr>
          <w:p w:rsidR="00785EF1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 w:rsidRPr="005F76B5">
              <w:rPr>
                <w:bCs/>
                <w:sz w:val="36"/>
                <w:szCs w:val="36"/>
              </w:rPr>
              <w:t>вторник</w:t>
            </w:r>
          </w:p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785EF1" w:rsidRDefault="00785EF1" w:rsidP="00AD686D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Русский язык</w:t>
            </w:r>
          </w:p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597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16</w:t>
            </w:r>
            <w:r w:rsidRPr="005F76B5">
              <w:rPr>
                <w:bCs/>
                <w:sz w:val="36"/>
                <w:szCs w:val="36"/>
              </w:rPr>
              <w:t>.00.</w:t>
            </w:r>
          </w:p>
        </w:tc>
        <w:tc>
          <w:tcPr>
            <w:tcW w:w="2822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 w:rsidRPr="005F76B5">
              <w:rPr>
                <w:bCs/>
                <w:sz w:val="36"/>
                <w:szCs w:val="36"/>
              </w:rPr>
              <w:t>Консультация</w:t>
            </w:r>
            <w:r>
              <w:rPr>
                <w:bCs/>
                <w:sz w:val="36"/>
                <w:szCs w:val="36"/>
              </w:rPr>
              <w:t xml:space="preserve"> </w:t>
            </w:r>
          </w:p>
        </w:tc>
      </w:tr>
      <w:tr w:rsidR="00785EF1" w:rsidRPr="005F76B5" w:rsidTr="00F07ACF">
        <w:trPr>
          <w:trHeight w:val="551"/>
        </w:trPr>
        <w:tc>
          <w:tcPr>
            <w:tcW w:w="2349" w:type="dxa"/>
          </w:tcPr>
          <w:p w:rsidR="00785EF1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 w:rsidRPr="005F76B5">
              <w:rPr>
                <w:bCs/>
                <w:sz w:val="36"/>
                <w:szCs w:val="36"/>
              </w:rPr>
              <w:t>среда</w:t>
            </w:r>
          </w:p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Химия </w:t>
            </w:r>
          </w:p>
        </w:tc>
        <w:tc>
          <w:tcPr>
            <w:tcW w:w="1597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16</w:t>
            </w:r>
            <w:r w:rsidRPr="005F76B5">
              <w:rPr>
                <w:bCs/>
                <w:sz w:val="36"/>
                <w:szCs w:val="36"/>
              </w:rPr>
              <w:t>.00.</w:t>
            </w:r>
          </w:p>
        </w:tc>
        <w:tc>
          <w:tcPr>
            <w:tcW w:w="2822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Консультация </w:t>
            </w:r>
          </w:p>
        </w:tc>
      </w:tr>
      <w:tr w:rsidR="00785EF1" w:rsidRPr="005F76B5" w:rsidTr="00F07ACF">
        <w:trPr>
          <w:trHeight w:val="551"/>
        </w:trPr>
        <w:tc>
          <w:tcPr>
            <w:tcW w:w="2349" w:type="dxa"/>
          </w:tcPr>
          <w:p w:rsidR="00785EF1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 w:rsidRPr="005F76B5">
              <w:rPr>
                <w:bCs/>
                <w:sz w:val="36"/>
                <w:szCs w:val="36"/>
              </w:rPr>
              <w:t>четверг</w:t>
            </w:r>
          </w:p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Математика</w:t>
            </w:r>
          </w:p>
        </w:tc>
        <w:tc>
          <w:tcPr>
            <w:tcW w:w="1597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16</w:t>
            </w:r>
            <w:r w:rsidRPr="005F76B5">
              <w:rPr>
                <w:bCs/>
                <w:sz w:val="36"/>
                <w:szCs w:val="36"/>
              </w:rPr>
              <w:t>.00.</w:t>
            </w:r>
          </w:p>
        </w:tc>
        <w:tc>
          <w:tcPr>
            <w:tcW w:w="2822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Консультация </w:t>
            </w:r>
          </w:p>
        </w:tc>
      </w:tr>
      <w:tr w:rsidR="00785EF1" w:rsidRPr="005F76B5" w:rsidTr="00F07ACF">
        <w:trPr>
          <w:trHeight w:val="551"/>
        </w:trPr>
        <w:tc>
          <w:tcPr>
            <w:tcW w:w="2349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пятница</w:t>
            </w:r>
          </w:p>
        </w:tc>
        <w:tc>
          <w:tcPr>
            <w:tcW w:w="2803" w:type="dxa"/>
          </w:tcPr>
          <w:p w:rsidR="00785EF1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Физика </w:t>
            </w:r>
          </w:p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1597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16.00</w:t>
            </w:r>
          </w:p>
        </w:tc>
        <w:tc>
          <w:tcPr>
            <w:tcW w:w="2822" w:type="dxa"/>
          </w:tcPr>
          <w:p w:rsidR="00785EF1" w:rsidRPr="005F76B5" w:rsidRDefault="00785EF1" w:rsidP="00F07ACF">
            <w:pPr>
              <w:spacing w:line="276" w:lineRule="auto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Консультация </w:t>
            </w:r>
          </w:p>
        </w:tc>
      </w:tr>
    </w:tbl>
    <w:p w:rsidR="00785EF1" w:rsidRDefault="00785EF1"/>
    <w:sectPr w:rsidR="00785EF1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6B5"/>
    <w:rsid w:val="001561CD"/>
    <w:rsid w:val="001D3D06"/>
    <w:rsid w:val="002342CD"/>
    <w:rsid w:val="00342B7F"/>
    <w:rsid w:val="004D6E51"/>
    <w:rsid w:val="005F76B5"/>
    <w:rsid w:val="00731E5C"/>
    <w:rsid w:val="00785EF1"/>
    <w:rsid w:val="00AD1CD5"/>
    <w:rsid w:val="00AD686D"/>
    <w:rsid w:val="00D001D1"/>
    <w:rsid w:val="00DE3665"/>
    <w:rsid w:val="00E70B12"/>
    <w:rsid w:val="00E8077A"/>
    <w:rsid w:val="00F0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F76B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F76B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5F76B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195</Words>
  <Characters>1118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</cp:lastModifiedBy>
  <cp:revision>6</cp:revision>
  <cp:lastPrinted>2018-10-01T09:17:00Z</cp:lastPrinted>
  <dcterms:created xsi:type="dcterms:W3CDTF">2017-09-22T05:22:00Z</dcterms:created>
  <dcterms:modified xsi:type="dcterms:W3CDTF">2018-10-30T08:18:00Z</dcterms:modified>
</cp:coreProperties>
</file>