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1" w:rsidRDefault="007B54B1" w:rsidP="00C05FE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</w:t>
      </w:r>
      <w:r w:rsidRPr="005A7058">
        <w:rPr>
          <w:b/>
          <w:sz w:val="36"/>
          <w:szCs w:val="3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41.25pt" fillcolor="#369" stroked="f">
            <v:shadow on="t" color="#b2b2b2" opacity="52429f" offset="3pt"/>
            <v:textpath style="font-family:&quot;Times New Roman&quot;;v-text-kern:t" trim="t" fitpath="t" string="План зимних каникул"/>
          </v:shape>
        </w:pic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829"/>
        <w:gridCol w:w="2881"/>
        <w:gridCol w:w="1672"/>
        <w:gridCol w:w="1130"/>
        <w:gridCol w:w="1980"/>
      </w:tblGrid>
      <w:tr w:rsidR="007B54B1" w:rsidRPr="006127EA" w:rsidTr="00826942">
        <w:tc>
          <w:tcPr>
            <w:tcW w:w="691" w:type="dxa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>№ п./п.</w:t>
            </w:r>
          </w:p>
        </w:tc>
        <w:tc>
          <w:tcPr>
            <w:tcW w:w="1829" w:type="dxa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 xml:space="preserve">Направление </w:t>
            </w: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 xml:space="preserve">Занятия </w:t>
            </w:r>
          </w:p>
        </w:tc>
        <w:tc>
          <w:tcPr>
            <w:tcW w:w="1672" w:type="dxa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>Время проведения</w:t>
            </w:r>
          </w:p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 xml:space="preserve">Ответственный </w:t>
            </w:r>
          </w:p>
        </w:tc>
        <w:bookmarkStart w:id="0" w:name="_GoBack"/>
        <w:bookmarkEnd w:id="0"/>
      </w:tr>
      <w:tr w:rsidR="007B54B1" w:rsidRPr="00826942" w:rsidTr="00826942">
        <w:trPr>
          <w:trHeight w:val="855"/>
        </w:trPr>
        <w:tc>
          <w:tcPr>
            <w:tcW w:w="691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6127EA">
            <w:pPr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6127EA">
            <w:pPr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29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9 января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Кружок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«Юный программист»</w:t>
            </w:r>
          </w:p>
        </w:tc>
        <w:tc>
          <w:tcPr>
            <w:tcW w:w="1672" w:type="dxa"/>
            <w:vMerge w:val="restart"/>
          </w:tcPr>
          <w:p w:rsidR="007B54B1" w:rsidRPr="00800239" w:rsidRDefault="007B54B1" w:rsidP="00351D16">
            <w:pPr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>Понедельник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 ч.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12ч.</w:t>
            </w:r>
          </w:p>
          <w:p w:rsidR="007B54B1" w:rsidRPr="00800239" w:rsidRDefault="007B54B1" w:rsidP="00351D16">
            <w:pPr>
              <w:rPr>
                <w:b/>
                <w:sz w:val="24"/>
                <w:szCs w:val="24"/>
                <w:lang w:val="ru-RU"/>
              </w:rPr>
            </w:pP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11ч.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12ч.</w:t>
            </w: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5-6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Учитель информатики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Рыбьякова В.Н.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54B1" w:rsidRPr="00826942" w:rsidTr="00826942">
        <w:trPr>
          <w:trHeight w:val="795"/>
        </w:trPr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Секция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«Подвижные игры»</w:t>
            </w:r>
          </w:p>
        </w:tc>
        <w:tc>
          <w:tcPr>
            <w:tcW w:w="1672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1-4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5-6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физ-</w:t>
            </w:r>
            <w:r w:rsidRPr="00800239">
              <w:rPr>
                <w:sz w:val="24"/>
                <w:szCs w:val="24"/>
                <w:lang w:val="ru-RU"/>
              </w:rPr>
              <w:t>ры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Насритдинов И.М.</w:t>
            </w:r>
          </w:p>
        </w:tc>
      </w:tr>
      <w:tr w:rsidR="007B54B1" w:rsidRPr="00826942" w:rsidTr="00826942">
        <w:tc>
          <w:tcPr>
            <w:tcW w:w="691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29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10 января</w:t>
            </w: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Кружок ЮИД «Светофорчик»</w:t>
            </w:r>
          </w:p>
        </w:tc>
        <w:tc>
          <w:tcPr>
            <w:tcW w:w="1672" w:type="dxa"/>
            <w:vMerge w:val="restart"/>
          </w:tcPr>
          <w:p w:rsidR="007B54B1" w:rsidRPr="00800239" w:rsidRDefault="007B54B1" w:rsidP="00351D16">
            <w:pPr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 xml:space="preserve">    Вторник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11ч.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12ч.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11ч.</w:t>
            </w: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5-6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физ-</w:t>
            </w:r>
            <w:r w:rsidRPr="00800239">
              <w:rPr>
                <w:sz w:val="24"/>
                <w:szCs w:val="24"/>
                <w:lang w:val="ru-RU"/>
              </w:rPr>
              <w:t>ры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Насритдинов И.М.</w:t>
            </w:r>
          </w:p>
        </w:tc>
      </w:tr>
      <w:tr w:rsidR="007B54B1" w:rsidRPr="00826942" w:rsidTr="00826942"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Default="007B54B1" w:rsidP="00800239">
            <w:pPr>
              <w:jc w:val="center"/>
              <w:rPr>
                <w:sz w:val="22"/>
                <w:szCs w:val="22"/>
                <w:lang w:val="ru-RU"/>
              </w:rPr>
            </w:pPr>
            <w:r w:rsidRPr="00800239">
              <w:rPr>
                <w:sz w:val="22"/>
                <w:szCs w:val="22"/>
                <w:lang w:val="ru-RU"/>
              </w:rPr>
              <w:t>Курс</w:t>
            </w:r>
          </w:p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  <w:r w:rsidRPr="00800239">
              <w:rPr>
                <w:sz w:val="22"/>
                <w:szCs w:val="22"/>
                <w:lang w:val="ru-RU"/>
              </w:rPr>
              <w:t xml:space="preserve"> «Этическая грамматика</w:t>
            </w:r>
            <w:r w:rsidRPr="00800239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672" w:type="dxa"/>
            <w:vMerge/>
          </w:tcPr>
          <w:p w:rsidR="007B54B1" w:rsidRPr="00800239" w:rsidRDefault="007B54B1" w:rsidP="00351D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Учитель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нач. </w:t>
            </w:r>
            <w:r w:rsidRPr="00800239">
              <w:rPr>
                <w:sz w:val="24"/>
                <w:szCs w:val="24"/>
                <w:lang w:val="ru-RU"/>
              </w:rPr>
              <w:t>кл.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Куликова Е.С.</w:t>
            </w:r>
          </w:p>
        </w:tc>
      </w:tr>
      <w:tr w:rsidR="007B54B1" w:rsidRPr="00826942" w:rsidTr="00826942">
        <w:tc>
          <w:tcPr>
            <w:tcW w:w="691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29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 января</w:t>
            </w:r>
          </w:p>
        </w:tc>
        <w:tc>
          <w:tcPr>
            <w:tcW w:w="2881" w:type="dxa"/>
          </w:tcPr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Кружок        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«В мире шахмат»</w:t>
            </w:r>
          </w:p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vMerge w:val="restart"/>
          </w:tcPr>
          <w:p w:rsidR="007B54B1" w:rsidRPr="00800239" w:rsidRDefault="007B54B1" w:rsidP="000A786C">
            <w:pPr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 xml:space="preserve">     Среда </w:t>
            </w:r>
          </w:p>
          <w:p w:rsidR="007B54B1" w:rsidRPr="00800239" w:rsidRDefault="007B54B1" w:rsidP="000A786C">
            <w:pPr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     11ч</w:t>
            </w:r>
          </w:p>
          <w:p w:rsidR="007B54B1" w:rsidRPr="00800239" w:rsidRDefault="007B54B1" w:rsidP="000A786C">
            <w:pPr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     12ч.</w:t>
            </w:r>
          </w:p>
          <w:p w:rsidR="007B54B1" w:rsidRPr="00800239" w:rsidRDefault="007B54B1" w:rsidP="000A786C">
            <w:pPr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     13ч</w:t>
            </w:r>
          </w:p>
          <w:p w:rsidR="007B54B1" w:rsidRPr="00800239" w:rsidRDefault="007B54B1" w:rsidP="000A786C">
            <w:pPr>
              <w:rPr>
                <w:sz w:val="24"/>
                <w:szCs w:val="24"/>
                <w:lang w:val="ru-RU"/>
              </w:rPr>
            </w:pPr>
          </w:p>
          <w:p w:rsidR="007B54B1" w:rsidRDefault="007B54B1" w:rsidP="000A786C">
            <w:pPr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       </w:t>
            </w:r>
          </w:p>
          <w:p w:rsidR="007B54B1" w:rsidRPr="00800239" w:rsidRDefault="007B54B1" w:rsidP="000A78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800239">
              <w:rPr>
                <w:sz w:val="24"/>
                <w:szCs w:val="24"/>
                <w:lang w:val="ru-RU"/>
              </w:rPr>
              <w:t>11ч</w:t>
            </w:r>
          </w:p>
        </w:tc>
        <w:tc>
          <w:tcPr>
            <w:tcW w:w="1130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3-4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5-6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7-11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269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800239"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Учитель математики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Фаизова Н.М.</w:t>
            </w:r>
          </w:p>
        </w:tc>
      </w:tr>
      <w:tr w:rsidR="007B54B1" w:rsidRPr="00826942" w:rsidTr="00826942"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«Юнармия»</w:t>
            </w:r>
          </w:p>
        </w:tc>
        <w:tc>
          <w:tcPr>
            <w:tcW w:w="1672" w:type="dxa"/>
            <w:vMerge/>
          </w:tcPr>
          <w:p w:rsidR="007B54B1" w:rsidRPr="00800239" w:rsidRDefault="007B54B1" w:rsidP="000A786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физ-</w:t>
            </w:r>
            <w:r w:rsidRPr="00800239">
              <w:rPr>
                <w:sz w:val="24"/>
                <w:szCs w:val="24"/>
                <w:lang w:val="ru-RU"/>
              </w:rPr>
              <w:t>ры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Насритдинов И.М.</w:t>
            </w:r>
          </w:p>
        </w:tc>
      </w:tr>
      <w:tr w:rsidR="007B54B1" w:rsidRPr="00826942" w:rsidTr="00826942">
        <w:trPr>
          <w:trHeight w:val="765"/>
        </w:trPr>
        <w:tc>
          <w:tcPr>
            <w:tcW w:w="691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29" w:type="dxa"/>
            <w:vMerge w:val="restart"/>
          </w:tcPr>
          <w:p w:rsidR="007B54B1" w:rsidRPr="00800239" w:rsidRDefault="007B54B1" w:rsidP="006127EA">
            <w:pPr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12 января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Танцевальный кружок «Ручеёк»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vMerge w:val="restart"/>
          </w:tcPr>
          <w:p w:rsidR="007B54B1" w:rsidRPr="00800239" w:rsidRDefault="007B54B1" w:rsidP="0080023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b/>
                <w:sz w:val="24"/>
                <w:szCs w:val="24"/>
                <w:lang w:val="ru-RU"/>
              </w:rPr>
              <w:t>Четверг</w:t>
            </w:r>
          </w:p>
          <w:p w:rsidR="007B54B1" w:rsidRPr="00800239" w:rsidRDefault="007B54B1" w:rsidP="00351D16">
            <w:pPr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        11ч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12ч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11ч</w:t>
            </w: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11ч.</w:t>
            </w: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1-4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Директор СДК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Котлова О.А.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54B1" w:rsidRPr="006127EA" w:rsidTr="00826942">
        <w:trPr>
          <w:trHeight w:val="600"/>
        </w:trPr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Кружок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«Традиции села - мои традиции»</w:t>
            </w:r>
          </w:p>
        </w:tc>
        <w:tc>
          <w:tcPr>
            <w:tcW w:w="1672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5-6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Библиотекарь Алексеева Л.В.</w:t>
            </w:r>
          </w:p>
        </w:tc>
      </w:tr>
      <w:tr w:rsidR="007B54B1" w:rsidRPr="00826942" w:rsidTr="00826942">
        <w:trPr>
          <w:trHeight w:val="914"/>
        </w:trPr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«Юнармия»</w:t>
            </w:r>
          </w:p>
        </w:tc>
        <w:tc>
          <w:tcPr>
            <w:tcW w:w="1672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80" w:type="dxa"/>
          </w:tcPr>
          <w:p w:rsidR="007B54B1" w:rsidRPr="00800239" w:rsidRDefault="007B54B1" w:rsidP="00826942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Учитель физ</w:t>
            </w:r>
            <w:r>
              <w:rPr>
                <w:sz w:val="24"/>
                <w:szCs w:val="24"/>
                <w:lang w:val="ru-RU"/>
              </w:rPr>
              <w:t>-</w:t>
            </w:r>
            <w:r w:rsidRPr="00800239">
              <w:rPr>
                <w:sz w:val="24"/>
                <w:szCs w:val="24"/>
                <w:lang w:val="ru-RU"/>
              </w:rPr>
              <w:t>ры</w:t>
            </w:r>
          </w:p>
          <w:p w:rsidR="007B54B1" w:rsidRPr="00800239" w:rsidRDefault="007B54B1" w:rsidP="00826942">
            <w:pPr>
              <w:jc w:val="center"/>
              <w:rPr>
                <w:sz w:val="16"/>
                <w:szCs w:val="16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Насритдинов И.М.</w:t>
            </w:r>
          </w:p>
        </w:tc>
      </w:tr>
      <w:tr w:rsidR="007B54B1" w:rsidRPr="006127EA" w:rsidTr="00826942">
        <w:trPr>
          <w:trHeight w:val="1006"/>
        </w:trPr>
        <w:tc>
          <w:tcPr>
            <w:tcW w:w="691" w:type="dxa"/>
            <w:vMerge w:val="restart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829" w:type="dxa"/>
            <w:vMerge w:val="restart"/>
          </w:tcPr>
          <w:p w:rsidR="007B54B1" w:rsidRPr="00800239" w:rsidRDefault="007B54B1" w:rsidP="006127EA">
            <w:pPr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13 января</w:t>
            </w:r>
          </w:p>
        </w:tc>
        <w:tc>
          <w:tcPr>
            <w:tcW w:w="2881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Кружок «Родничок»</w:t>
            </w:r>
          </w:p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72" w:type="dxa"/>
            <w:vMerge w:val="restart"/>
          </w:tcPr>
          <w:p w:rsidR="007B54B1" w:rsidRPr="00800239" w:rsidRDefault="007B54B1" w:rsidP="001A01DD">
            <w:pPr>
              <w:rPr>
                <w:b/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    </w:t>
            </w:r>
            <w:r w:rsidRPr="00800239">
              <w:rPr>
                <w:b/>
                <w:sz w:val="24"/>
                <w:szCs w:val="24"/>
                <w:lang w:val="ru-RU"/>
              </w:rPr>
              <w:t xml:space="preserve">Пятница 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11ч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11ч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12ч</w:t>
            </w:r>
          </w:p>
          <w:p w:rsidR="007B54B1" w:rsidRDefault="007B54B1" w:rsidP="001A01DD">
            <w:pPr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1A01D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800239">
              <w:rPr>
                <w:sz w:val="24"/>
                <w:szCs w:val="24"/>
                <w:lang w:val="ru-RU"/>
              </w:rPr>
              <w:t xml:space="preserve"> 11ч.</w:t>
            </w: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Библиотекарь Алексеева Л.В.</w:t>
            </w:r>
          </w:p>
          <w:p w:rsidR="007B54B1" w:rsidRPr="00800239" w:rsidRDefault="007B54B1" w:rsidP="0080023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B54B1" w:rsidRPr="00826942" w:rsidTr="00826942">
        <w:trPr>
          <w:trHeight w:val="705"/>
        </w:trPr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Кружок «Сувенир»</w:t>
            </w:r>
          </w:p>
        </w:tc>
        <w:tc>
          <w:tcPr>
            <w:tcW w:w="1672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6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198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Учитель технологии Малюгина О.М.</w:t>
            </w:r>
          </w:p>
        </w:tc>
      </w:tr>
      <w:tr w:rsidR="007B54B1" w:rsidRPr="00826942" w:rsidTr="00826942">
        <w:trPr>
          <w:trHeight w:val="705"/>
        </w:trPr>
        <w:tc>
          <w:tcPr>
            <w:tcW w:w="691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</w:tcPr>
          <w:p w:rsidR="007B54B1" w:rsidRPr="00800239" w:rsidRDefault="007B54B1" w:rsidP="008269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800239">
              <w:rPr>
                <w:sz w:val="24"/>
                <w:szCs w:val="24"/>
                <w:lang w:val="ru-RU"/>
              </w:rPr>
              <w:t>Легоконструирование</w:t>
            </w:r>
          </w:p>
        </w:tc>
        <w:tc>
          <w:tcPr>
            <w:tcW w:w="1672" w:type="dxa"/>
            <w:vMerge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</w:tcPr>
          <w:p w:rsidR="007B54B1" w:rsidRPr="00800239" w:rsidRDefault="007B54B1" w:rsidP="00826942">
            <w:pPr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szCs w:val="24"/>
                <w:lang w:val="ru-RU"/>
              </w:rPr>
              <w:t>нач.</w:t>
            </w:r>
            <w:r w:rsidRPr="00800239">
              <w:rPr>
                <w:sz w:val="24"/>
                <w:szCs w:val="24"/>
                <w:lang w:val="ru-RU"/>
              </w:rPr>
              <w:t xml:space="preserve"> кл.</w:t>
            </w:r>
          </w:p>
          <w:p w:rsidR="007B54B1" w:rsidRPr="00800239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00239">
              <w:rPr>
                <w:sz w:val="24"/>
                <w:szCs w:val="24"/>
                <w:lang w:val="ru-RU"/>
              </w:rPr>
              <w:t>Куликова Е.С.</w:t>
            </w:r>
          </w:p>
        </w:tc>
      </w:tr>
      <w:tr w:rsidR="007B54B1" w:rsidRPr="00826942" w:rsidTr="00826942">
        <w:tc>
          <w:tcPr>
            <w:tcW w:w="691" w:type="dxa"/>
          </w:tcPr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29" w:type="dxa"/>
          </w:tcPr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26942" w:rsidRDefault="007B54B1" w:rsidP="000A786C">
            <w:pPr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9 января- 13 января</w:t>
            </w:r>
          </w:p>
        </w:tc>
        <w:tc>
          <w:tcPr>
            <w:tcW w:w="2881" w:type="dxa"/>
          </w:tcPr>
          <w:p w:rsidR="007B54B1" w:rsidRPr="00826942" w:rsidRDefault="007B54B1" w:rsidP="000A786C">
            <w:pPr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Дополнительные занятия по предметам по подготовке к ЕГЭ и ГИА</w:t>
            </w:r>
          </w:p>
        </w:tc>
        <w:tc>
          <w:tcPr>
            <w:tcW w:w="1672" w:type="dxa"/>
          </w:tcPr>
          <w:p w:rsidR="007B54B1" w:rsidRPr="00826942" w:rsidRDefault="007B54B1" w:rsidP="000A786C">
            <w:pPr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Согласно</w:t>
            </w:r>
          </w:p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1130" w:type="dxa"/>
          </w:tcPr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9,11</w:t>
            </w:r>
          </w:p>
        </w:tc>
        <w:tc>
          <w:tcPr>
            <w:tcW w:w="1980" w:type="dxa"/>
          </w:tcPr>
          <w:p w:rsidR="007B54B1" w:rsidRPr="00826942" w:rsidRDefault="007B54B1" w:rsidP="001A01DD">
            <w:pPr>
              <w:rPr>
                <w:sz w:val="24"/>
                <w:szCs w:val="24"/>
                <w:lang w:val="ru-RU"/>
              </w:rPr>
            </w:pPr>
          </w:p>
          <w:p w:rsidR="007B54B1" w:rsidRPr="00826942" w:rsidRDefault="007B54B1" w:rsidP="00800239">
            <w:pPr>
              <w:jc w:val="center"/>
              <w:rPr>
                <w:sz w:val="24"/>
                <w:szCs w:val="24"/>
                <w:lang w:val="ru-RU"/>
              </w:rPr>
            </w:pPr>
            <w:r w:rsidRPr="00826942">
              <w:rPr>
                <w:sz w:val="24"/>
                <w:szCs w:val="24"/>
                <w:lang w:val="ru-RU"/>
              </w:rPr>
              <w:t>Учителя- предметники</w:t>
            </w:r>
          </w:p>
        </w:tc>
      </w:tr>
    </w:tbl>
    <w:p w:rsidR="007B54B1" w:rsidRPr="00826942" w:rsidRDefault="007B54B1" w:rsidP="00EB0F02">
      <w:pPr>
        <w:rPr>
          <w:sz w:val="24"/>
          <w:szCs w:val="24"/>
          <w:lang w:val="ru-RU"/>
        </w:rPr>
      </w:pPr>
    </w:p>
    <w:p w:rsidR="007B54B1" w:rsidRDefault="007B54B1" w:rsidP="00966CD1">
      <w:pPr>
        <w:jc w:val="center"/>
        <w:rPr>
          <w:b/>
          <w:sz w:val="24"/>
          <w:szCs w:val="24"/>
          <w:lang w:val="ru-RU"/>
        </w:rPr>
      </w:pPr>
    </w:p>
    <w:p w:rsidR="007B54B1" w:rsidRDefault="007B54B1" w:rsidP="00966CD1">
      <w:pPr>
        <w:jc w:val="center"/>
        <w:rPr>
          <w:b/>
          <w:sz w:val="36"/>
          <w:szCs w:val="36"/>
          <w:lang w:val="ru-RU"/>
        </w:rPr>
      </w:pPr>
    </w:p>
    <w:p w:rsidR="007B54B1" w:rsidRDefault="007B54B1" w:rsidP="00966CD1">
      <w:pPr>
        <w:jc w:val="center"/>
        <w:rPr>
          <w:b/>
          <w:sz w:val="36"/>
          <w:szCs w:val="36"/>
          <w:lang w:val="ru-RU"/>
        </w:rPr>
      </w:pPr>
    </w:p>
    <w:p w:rsidR="007B54B1" w:rsidRDefault="007B54B1" w:rsidP="00966CD1">
      <w:pPr>
        <w:jc w:val="center"/>
        <w:rPr>
          <w:b/>
          <w:sz w:val="36"/>
          <w:szCs w:val="36"/>
          <w:lang w:val="ru-RU"/>
        </w:rPr>
      </w:pPr>
    </w:p>
    <w:p w:rsidR="007B54B1" w:rsidRDefault="007B54B1" w:rsidP="00966CD1">
      <w:pPr>
        <w:jc w:val="center"/>
        <w:rPr>
          <w:b/>
          <w:sz w:val="36"/>
          <w:szCs w:val="36"/>
          <w:lang w:val="ru-RU"/>
        </w:rPr>
      </w:pPr>
    </w:p>
    <w:p w:rsidR="007B54B1" w:rsidRDefault="007B54B1" w:rsidP="00966CD1">
      <w:pPr>
        <w:jc w:val="center"/>
        <w:rPr>
          <w:b/>
          <w:sz w:val="36"/>
          <w:szCs w:val="36"/>
          <w:lang w:val="ru-RU"/>
        </w:rPr>
      </w:pPr>
    </w:p>
    <w:p w:rsidR="007B54B1" w:rsidRDefault="007B54B1" w:rsidP="00966CD1">
      <w:pPr>
        <w:jc w:val="center"/>
        <w:rPr>
          <w:b/>
          <w:sz w:val="36"/>
          <w:szCs w:val="36"/>
          <w:lang w:val="ru-RU"/>
        </w:rPr>
      </w:pPr>
    </w:p>
    <w:p w:rsidR="007B54B1" w:rsidRPr="00966CD1" w:rsidRDefault="007B54B1">
      <w:pPr>
        <w:rPr>
          <w:lang w:val="ru-RU"/>
        </w:rPr>
      </w:pPr>
    </w:p>
    <w:sectPr w:rsidR="007B54B1" w:rsidRPr="00966CD1" w:rsidSect="008269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D1"/>
    <w:rsid w:val="00025F6C"/>
    <w:rsid w:val="000A786C"/>
    <w:rsid w:val="001A01DD"/>
    <w:rsid w:val="00222175"/>
    <w:rsid w:val="0034336C"/>
    <w:rsid w:val="00351D16"/>
    <w:rsid w:val="005A7058"/>
    <w:rsid w:val="006127EA"/>
    <w:rsid w:val="007B1947"/>
    <w:rsid w:val="007B54B1"/>
    <w:rsid w:val="00800239"/>
    <w:rsid w:val="00826942"/>
    <w:rsid w:val="00857CBB"/>
    <w:rsid w:val="00966CD1"/>
    <w:rsid w:val="00B73006"/>
    <w:rsid w:val="00C05FE6"/>
    <w:rsid w:val="00C1770F"/>
    <w:rsid w:val="00CD753F"/>
    <w:rsid w:val="00CF216F"/>
    <w:rsid w:val="00DB44CC"/>
    <w:rsid w:val="00DD3EE3"/>
    <w:rsid w:val="00E87EA9"/>
    <w:rsid w:val="00EB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D1"/>
    <w:rPr>
      <w:rFonts w:ascii="Times New Roman" w:eastAsia="Times New Roman" w:hAnsi="Times New Roman"/>
      <w:sz w:val="28"/>
      <w:szCs w:val="28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27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198</Words>
  <Characters>1131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cp:lastPrinted>2016-12-30T04:43:00Z</cp:lastPrinted>
  <dcterms:created xsi:type="dcterms:W3CDTF">2016-12-26T16:30:00Z</dcterms:created>
  <dcterms:modified xsi:type="dcterms:W3CDTF">2016-12-30T04:43:00Z</dcterms:modified>
</cp:coreProperties>
</file>