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42" w:rsidRDefault="00756642" w:rsidP="00F70466">
      <w:pPr>
        <w:spacing w:before="120" w:after="240" w:line="390" w:lineRule="atLeast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756642" w:rsidRPr="007A3474" w:rsidRDefault="00756642" w:rsidP="00F70466">
      <w:pPr>
        <w:spacing w:before="120" w:after="240" w:line="390" w:lineRule="atLeast"/>
        <w:textAlignment w:val="baseline"/>
        <w:outlineLvl w:val="0"/>
        <w:rPr>
          <w:rFonts w:ascii="Times New Roman" w:hAnsi="Times New Roman"/>
          <w:caps/>
          <w:color w:val="669EC4"/>
          <w:kern w:val="36"/>
          <w:sz w:val="28"/>
          <w:szCs w:val="28"/>
          <w:lang w:eastAsia="ru-RU"/>
        </w:rPr>
      </w:pPr>
      <w:r w:rsidRPr="007A3474">
        <w:rPr>
          <w:rFonts w:ascii="Times New Roman" w:hAnsi="Times New Roman"/>
          <w:caps/>
          <w:color w:val="669EC4"/>
          <w:kern w:val="36"/>
          <w:sz w:val="28"/>
          <w:szCs w:val="28"/>
          <w:lang w:eastAsia="ru-RU"/>
        </w:rPr>
        <w:t>ПАМЯТКА "ПРАВИЛА ПОВЕДЕНИЯ ДЕТЕЙ ВО ВРЕМЯ ЗИМНИХ КАНИКУЛ"</w:t>
      </w:r>
    </w:p>
    <w:p w:rsidR="00756642" w:rsidRDefault="00756642" w:rsidP="00F704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756642" w:rsidRPr="007A3474" w:rsidRDefault="00756642" w:rsidP="00F704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Правила поведения детей во время зимних каникул</w:t>
      </w:r>
    </w:p>
    <w:p w:rsidR="00756642" w:rsidRPr="007A3474" w:rsidRDefault="00756642" w:rsidP="00F7046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Главное правило поведения на дороге зимой — удвоенное внимание и повышенная осторожность!</w:t>
      </w:r>
    </w:p>
    <w:p w:rsidR="00756642" w:rsidRPr="007A3474" w:rsidRDefault="00756642" w:rsidP="00F7046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 как до едущего автомобиля, так и до неподвижных предметов. Часто близкие предметы кажутся далекими, а далекие — близкими. Случаются зрительные обманы: неподвижный предмет можно принять за движущийся, и наоборот. Поэтому в сумерках и темноте будьте особенно внимательны. Переходите только по подземным, надземным или регулируемым переходам, пешеходным переходам. А в случае их отсутствия — при переходе увеличьте безопасное расстояние до автомобиля.</w:t>
      </w:r>
    </w:p>
    <w:p w:rsidR="00756642" w:rsidRPr="007A3474" w:rsidRDefault="00756642" w:rsidP="00F7046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756642" w:rsidRPr="007A3474" w:rsidRDefault="00756642" w:rsidP="00F7046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</w:t>
      </w:r>
    </w:p>
    <w:p w:rsidR="00756642" w:rsidRPr="007A3474" w:rsidRDefault="00756642" w:rsidP="00F7046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</w:t>
      </w:r>
    </w:p>
    <w:p w:rsidR="00756642" w:rsidRPr="007A3474" w:rsidRDefault="00756642" w:rsidP="00F7046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снежный накат или гололед повышается вероятность «юза», заноса автомобиля, и, самое главное — непредсказуемо удлиняется тормозной путь. Поэтому обычное (летнее) безопасное для перехода расстояние до машины нужно увеличить в несколько раз.</w:t>
      </w:r>
    </w:p>
    <w:p w:rsidR="00756642" w:rsidRPr="007A3474" w:rsidRDefault="00756642" w:rsidP="00F7046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p w:rsidR="00756642" w:rsidRPr="007A3474" w:rsidRDefault="00756642" w:rsidP="00F7046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Количество мест закрытого обзора зимой становится больше. Мешают увидеть приближающийся транспорт:</w:t>
      </w:r>
    </w:p>
    <w:p w:rsidR="00756642" w:rsidRPr="007A3474" w:rsidRDefault="00756642" w:rsidP="00F704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сугробы на обочине;</w:t>
      </w:r>
    </w:p>
    <w:p w:rsidR="00756642" w:rsidRPr="007A3474" w:rsidRDefault="00756642" w:rsidP="00F704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сужение дороги из-за неубранного снега;</w:t>
      </w:r>
    </w:p>
    <w:p w:rsidR="00756642" w:rsidRPr="007A3474" w:rsidRDefault="00756642" w:rsidP="00F704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стоящая заснеженная машина.</w:t>
      </w:r>
    </w:p>
    <w:p w:rsidR="00756642" w:rsidRPr="007A3474" w:rsidRDefault="00756642" w:rsidP="00F7046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756642" w:rsidRPr="007A3474" w:rsidRDefault="00756642" w:rsidP="00F7046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</w:t>
      </w:r>
    </w:p>
    <w:p w:rsidR="00756642" w:rsidRPr="007A3474" w:rsidRDefault="00756642" w:rsidP="00F7046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Не стой рядом с буксующей машиной! Не пытайся ее толкать! Из-под колес могут вылететь куски льда и камни. А главное — машина может неожиданно вырваться из снежного плена и рвануть в любую сторону.</w:t>
      </w:r>
    </w:p>
    <w:p w:rsidR="00756642" w:rsidRPr="007A3474" w:rsidRDefault="00756642" w:rsidP="00F7046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56642" w:rsidRPr="007A3474" w:rsidRDefault="00756642" w:rsidP="00F7046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Правила поведения во время каникул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1. Соблюдай правила ПДД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 Соблюдай правила пожарной безопасности и обращения с электроприборами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3. Соблюдай правила поведения в общественных местах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4. Соблюдай правила личной безопасности на улице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5. Соблюдай правила поведения, когда ты один дома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6. Соблюдай правила безопасности при обращении с животными</w:t>
      </w:r>
    </w:p>
    <w:p w:rsidR="00756642" w:rsidRPr="007A3474" w:rsidRDefault="00756642" w:rsidP="00F704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7.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Инструкция №1.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Правила поведения, когда ты один дома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1. Открывать дверь можно только хорошо знакомому человеку.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 Не оставляй ключ от квартиры или дома в «надежном месте».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3. Не вешай ключ на шнурке себе на шею.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4. Если ты потерял ключ – немедленно сообщи об этом родителям.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Инструкция №2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Правила личной безопасности на улице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1. Если на улице кто-то идёт и бежит за тобой, а до дома далеко, беги в ближайшее людное место: к магазину, автобусной остановке.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 Если незнакомые взрослые пытаются увести тебя силой, сопротивляйся, кричи, зови на помощь: «Помогите! Меня уводит незнакомый человек!»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3. Не соглашайся ни на какие предложения незнакомых взрослых.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4. Никуда не ходи с незнакомыми взрослыми и не садись с ними в машину.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5. Никогда не хвастайся тем, что у твоих родителей много денег.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6. Не приглашай домой незнакомых ребят, если дома нет никого из взрослых.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7. Не играй с наступлением темноты.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Инструкция №3.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Правила дорожного движения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1. Проходи по тротуару только с правой стороны. Если нет тротуара, иди полевому краю дороги, навстречу движению транспорта.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 Дорогу переходи в том месте, где указана пешеходная дорожка или установлен светофор. Дорогу переходи на зелёный свет.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3. Когда переходишь дорогу, смотри сначала налево, потом направо.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4. Если нет светофора, переходи дорогу на перекрёстке. Пересекать улицу надо прямо, а не наискось.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5. Не переходи дорогу перед близко идущим транспортом.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6. На проезжей части игры строго запрещены.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7. Не выезжай на проезжую часть на велосипеде.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Инструкция №4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Правила пожарной безопасности и обращения с электроприборами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Запрещается: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1. Бросать горящие спички, окурки в помещениях.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 Небрежно, беспечно обращаться с огнём.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3. Выбрасывать горящую золу вблизи строений.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4. Оставлять открытыми двери печей, каминов.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5. Включать в одну розетку большое количество приборов потребителей тока.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6. Использовать неисправную аппаратуру и приборы.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7. Пользоваться повреждёнными розетками. Пользоваться электрическими утюгами, плитками, чайниками без подставок из несгораемых материалов.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8. Пользоваться электрошнурами и проводами с нарушенной изоляцией.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9. Оставлять без присмотра топящиеся печи.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10. Ковырять в розетке ни пальцем, ни другими предметами.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11. Самим чинить и разбирать электроприборы.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Разрешается: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1. Защищать дом от пожара.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 В случае возникновения пожара вызвать пожарную охрану.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3. Использовать все имеющиеся средства для тушения пожара.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4. Подавать сигналы тревоги.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5. Встречать пожарных и сообщать им об очаге пожара.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6. Знать план эвакуации на случай пожара.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7. Кричать и звать на помощь взрослых.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8. Двигаться ползком или пригнувшись, если помещение сильно задымлено.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9. Вынести из горящего помещения людей, детей.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10. Набросить покрывало на пострадавшего.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56642" w:rsidRPr="007A3474" w:rsidRDefault="00756642" w:rsidP="00F70466">
      <w:pPr>
        <w:shd w:val="clear" w:color="auto" w:fill="FFFFFF"/>
        <w:spacing w:after="0" w:line="230" w:lineRule="atLeast"/>
        <w:jc w:val="center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Памятка родителям по обеспечению безопасности детей во время каникул.</w:t>
      </w:r>
    </w:p>
    <w:p w:rsidR="00756642" w:rsidRPr="007A3474" w:rsidRDefault="00756642" w:rsidP="00F70466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 началом каникул, наших детей подстерегает повышенная опасность на дорогах, у водоёмов, в лесу, на игровых площадках, в садах, во дворах. Этому способствует погода,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ли в деревне у бабушки):</w:t>
      </w:r>
    </w:p>
    <w:p w:rsidR="00756642" w:rsidRPr="007A3474" w:rsidRDefault="00756642" w:rsidP="00F7046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-формируйте у детей навыки обеспечения личной безопасности;</w:t>
      </w:r>
    </w:p>
    <w:p w:rsidR="00756642" w:rsidRPr="007A3474" w:rsidRDefault="00756642" w:rsidP="00F7046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-проведите с детьми с детьми индивидуальные беседы, объяснив важные правила, соблюдение которых поможет сохранить жизнь;</w:t>
      </w:r>
    </w:p>
    <w:p w:rsidR="00756642" w:rsidRPr="007A3474" w:rsidRDefault="00756642" w:rsidP="00F7046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-решите проблему свободного времени детей;</w:t>
      </w:r>
    </w:p>
    <w:p w:rsidR="00756642" w:rsidRPr="007A3474" w:rsidRDefault="00756642" w:rsidP="00F7046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Помните! Поздним вечером и ночью (с 21.00 до 7.00 часов) детям и подросткам законодательно запрещено появляться на улице без сопровождения взрослых;</w:t>
      </w:r>
    </w:p>
    <w:p w:rsidR="00756642" w:rsidRPr="007A3474" w:rsidRDefault="00756642" w:rsidP="00F7046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-постоянно будьте в курсе, где и с кем ваш ребёнок, контролируйте место пребывания детей;</w:t>
      </w:r>
    </w:p>
    <w:p w:rsidR="00756642" w:rsidRPr="007A3474" w:rsidRDefault="00756642" w:rsidP="00F7046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756642" w:rsidRPr="007A3474" w:rsidRDefault="00756642" w:rsidP="00F7046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756642" w:rsidRPr="007A3474" w:rsidRDefault="00756642" w:rsidP="00F7046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756642" w:rsidRPr="007A3474" w:rsidRDefault="00756642" w:rsidP="00F7046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-изучите с детьми правила езды на велосипедах, квадроциклах, скутерах, мопедах, мотоциклах.</w:t>
      </w:r>
    </w:p>
    <w:p w:rsidR="00756642" w:rsidRPr="007A3474" w:rsidRDefault="00756642" w:rsidP="00F7046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квадроциклом).</w:t>
      </w:r>
    </w:p>
    <w:p w:rsidR="00756642" w:rsidRPr="007A3474" w:rsidRDefault="00756642" w:rsidP="00F7046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 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756642" w:rsidRPr="007A3474" w:rsidRDefault="00756642" w:rsidP="00F7046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 Находясь с ребенком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756642" w:rsidRPr="007A3474" w:rsidRDefault="00756642" w:rsidP="00F7046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3. 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756642" w:rsidRPr="007A3474" w:rsidRDefault="00756642" w:rsidP="00F7046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756642" w:rsidRPr="007A3474" w:rsidRDefault="00756642" w:rsidP="00F7046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5. Учите ребенка замечать машину. Иногда ребенок не замечает машину или мотоцикл, находящиеся вдалеке. Научите его всматриваться вдаль.</w:t>
      </w:r>
    </w:p>
    <w:p w:rsidR="00756642" w:rsidRPr="007A3474" w:rsidRDefault="00756642" w:rsidP="00F7046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756642" w:rsidRPr="007A3474" w:rsidRDefault="00756642" w:rsidP="00F7046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 Сохранение жизни и здоровья детей – главная обязанность взрослых.</w:t>
      </w:r>
    </w:p>
    <w:p w:rsidR="00756642" w:rsidRPr="007A3474" w:rsidRDefault="00756642" w:rsidP="00F7046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Пожалуйста, сделайте всё, чтобы каникулы Ваших детей прошли благополучно, отдых не был омрачён.</w:t>
      </w:r>
    </w:p>
    <w:p w:rsidR="00756642" w:rsidRPr="007A3474" w:rsidRDefault="00756642" w:rsidP="00F704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56642" w:rsidRPr="007A3474" w:rsidRDefault="00756642" w:rsidP="00F704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Памятка об охране жизни и здоровья, учащихся на период </w:t>
      </w:r>
      <w:r w:rsidRPr="007A3474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зимних каникул</w:t>
      </w:r>
    </w:p>
    <w:p w:rsidR="00756642" w:rsidRPr="007A3474" w:rsidRDefault="00756642" w:rsidP="00F704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Соблюдать правила дорожного движения в зимнее время.</w:t>
      </w:r>
    </w:p>
    <w:p w:rsidR="00756642" w:rsidRPr="007A3474" w:rsidRDefault="00756642" w:rsidP="00F704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A3474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Быть осторожными и внимательными во время движения по дороге, особенно в вечернее время суток. Не разговаривать с незнакомыми людьми, не садиться в незнакомый транспорт. Осторожно обращаться с газовыми и электроприборами, предметами бытовой химии, лекарственными препаратами. Не подходить, не трогать руками подозрительные предметы. В случае обнаружения сообщить взрослым, в полицию. Находясь дома, не открывать дверь незнакомым людям. Не пребывать на водоёмах в период зимних каникул. Всегда сообщать родителям о своем местонахождении. Не находиться на улице после 21.00 часа без сопровождения родителей. Соблюдать правила поведения в общественных местах. Помнить телефон службы МЧС: 01, 112, 4-36-10 Не увлекайтесь длительным просмотром телевизора, многочасовой работой за компьютером. Соблюдать правила охраны жизни и здоровья во время Новогодних огоньков, не использовать хлопушки, бенгальские огни, петарды. Помнить, что во время зимних каникул ответственность за жизнь и здоровье детей несут родители: При организации и проведении новогодних праздников и других мероприятий необходимо соблюдать следующие рекомендации: запрещается применять свечи и хлопушки, устраивать фейерверки и другие световые пожароопасные эффекты, которые могут привести к пожару; запрещается использование пиротехнических средств (петард, фейерверков); запрещается одевать детей в костюмы из легкогорючих материалов; запрещается оставлять без присмотра детей во время новогодних мероприятий; необходимо соблюдать правила дорожного движения; не подвергайте свою жизнь и жизнь своего ребёнка опасности, выходя на рыхлый лед на водоемах.</w:t>
      </w:r>
    </w:p>
    <w:p w:rsidR="00756642" w:rsidRPr="007A3474" w:rsidRDefault="0075664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56642" w:rsidRPr="007A3474" w:rsidSect="0047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466"/>
    <w:rsid w:val="004713D5"/>
    <w:rsid w:val="00703337"/>
    <w:rsid w:val="00756642"/>
    <w:rsid w:val="007A3474"/>
    <w:rsid w:val="007A3B6B"/>
    <w:rsid w:val="00826BD7"/>
    <w:rsid w:val="00B0514D"/>
    <w:rsid w:val="00DB2F5C"/>
    <w:rsid w:val="00F70466"/>
    <w:rsid w:val="00FE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3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704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054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0056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1727</Words>
  <Characters>9848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4</cp:revision>
  <dcterms:created xsi:type="dcterms:W3CDTF">2016-12-18T18:07:00Z</dcterms:created>
  <dcterms:modified xsi:type="dcterms:W3CDTF">2016-12-20T09:14:00Z</dcterms:modified>
</cp:coreProperties>
</file>